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FB6C" w14:textId="77777777" w:rsidR="00512FCF" w:rsidRDefault="00512FCF" w:rsidP="00512FCF">
      <w:pPr>
        <w:spacing w:line="192" w:lineRule="auto"/>
        <w:jc w:val="center"/>
        <w:rPr>
          <w:rFonts w:asciiTheme="minorHAnsi" w:hAnsiTheme="minorHAnsi"/>
          <w:b/>
          <w:bCs/>
          <w:color w:val="3399FF"/>
          <w:sz w:val="32"/>
        </w:rPr>
      </w:pPr>
      <w:r>
        <w:rPr>
          <w:rFonts w:asciiTheme="minorHAnsi" w:hAnsiTheme="minorHAnsi"/>
          <w:b/>
          <w:bCs/>
          <w:color w:val="3399FF"/>
          <w:sz w:val="40"/>
        </w:rPr>
        <w:t>Mersey</w:t>
      </w:r>
      <w:r w:rsidRPr="00286431">
        <w:rPr>
          <w:rFonts w:asciiTheme="minorHAnsi" w:hAnsiTheme="minorHAnsi"/>
          <w:b/>
          <w:bCs/>
          <w:color w:val="3399FF"/>
          <w:sz w:val="40"/>
        </w:rPr>
        <w:t xml:space="preserve"> Synod</w:t>
      </w:r>
      <w:r>
        <w:rPr>
          <w:rFonts w:asciiTheme="minorHAnsi" w:hAnsiTheme="minorHAnsi"/>
          <w:b/>
          <w:bCs/>
          <w:color w:val="3399FF"/>
          <w:sz w:val="40"/>
        </w:rPr>
        <w:t xml:space="preserve"> Mission Fund</w:t>
      </w:r>
    </w:p>
    <w:p w14:paraId="700C172D" w14:textId="6239C6C8" w:rsidR="00512FCF" w:rsidRDefault="00512FCF" w:rsidP="00512FCF">
      <w:pPr>
        <w:spacing w:line="192" w:lineRule="auto"/>
        <w:jc w:val="center"/>
        <w:rPr>
          <w:rFonts w:asciiTheme="minorHAnsi" w:hAnsiTheme="minorHAnsi"/>
          <w:bCs/>
          <w:color w:val="3399FF"/>
          <w:sz w:val="32"/>
        </w:rPr>
      </w:pPr>
      <w:r w:rsidRPr="00E46CC1">
        <w:rPr>
          <w:rFonts w:asciiTheme="minorHAnsi" w:hAnsiTheme="minorHAnsi"/>
          <w:bCs/>
          <w:color w:val="3399FF"/>
          <w:sz w:val="32"/>
        </w:rPr>
        <w:t xml:space="preserve">Grant </w:t>
      </w:r>
      <w:r w:rsidRPr="001C64BD">
        <w:rPr>
          <w:rFonts w:asciiTheme="minorHAnsi" w:hAnsiTheme="minorHAnsi"/>
          <w:bCs/>
          <w:color w:val="00B0F0"/>
          <w:sz w:val="32"/>
        </w:rPr>
        <w:t xml:space="preserve">Application </w:t>
      </w:r>
      <w:r w:rsidRPr="00E46CC1">
        <w:rPr>
          <w:rFonts w:asciiTheme="minorHAnsi" w:hAnsiTheme="minorHAnsi"/>
          <w:bCs/>
          <w:color w:val="3399FF"/>
          <w:sz w:val="32"/>
        </w:rPr>
        <w:t xml:space="preserve">Form for </w:t>
      </w:r>
      <w:r>
        <w:rPr>
          <w:rFonts w:asciiTheme="minorHAnsi" w:hAnsiTheme="minorHAnsi"/>
          <w:bCs/>
          <w:color w:val="3399FF"/>
          <w:sz w:val="32"/>
        </w:rPr>
        <w:t xml:space="preserve">Small </w:t>
      </w:r>
      <w:r w:rsidRPr="00E46CC1">
        <w:rPr>
          <w:rFonts w:asciiTheme="minorHAnsi" w:hAnsiTheme="minorHAnsi"/>
          <w:bCs/>
          <w:color w:val="3399FF"/>
          <w:sz w:val="32"/>
        </w:rPr>
        <w:t>Grants</w:t>
      </w:r>
    </w:p>
    <w:p w14:paraId="55C3DE51" w14:textId="74D17DE0" w:rsidR="00512FCF" w:rsidRPr="00881E16" w:rsidRDefault="00512FCF" w:rsidP="00512FCF">
      <w:pPr>
        <w:ind w:left="142"/>
        <w:jc w:val="center"/>
        <w:rPr>
          <w:rFonts w:asciiTheme="minorHAnsi" w:hAnsiTheme="minorHAnsi" w:cstheme="minorHAnsi"/>
          <w:b/>
          <w:color w:val="00B0F0"/>
          <w:sz w:val="26"/>
          <w:szCs w:val="26"/>
          <w:lang w:val="en-GB"/>
        </w:rPr>
      </w:pPr>
      <w:r w:rsidRPr="00881E16">
        <w:rPr>
          <w:rFonts w:asciiTheme="minorHAnsi" w:hAnsiTheme="minorHAnsi"/>
          <w:b/>
          <w:sz w:val="20"/>
        </w:rPr>
        <w:t>Applications for grants of more than £2,500 should be made on the more detailed Large Grants Application Form</w:t>
      </w:r>
    </w:p>
    <w:p w14:paraId="1223D044" w14:textId="77777777" w:rsidR="00512FCF" w:rsidRDefault="00512FCF" w:rsidP="00E311C7">
      <w:pPr>
        <w:ind w:left="142"/>
        <w:jc w:val="both"/>
        <w:rPr>
          <w:rFonts w:asciiTheme="minorHAnsi" w:hAnsiTheme="minorHAnsi" w:cstheme="minorHAnsi"/>
          <w:color w:val="00B0F0"/>
          <w:sz w:val="26"/>
          <w:szCs w:val="26"/>
          <w:lang w:val="en-GB"/>
        </w:rPr>
      </w:pPr>
    </w:p>
    <w:p w14:paraId="4C9A45CA" w14:textId="5A97F1CB" w:rsidR="00004AD9" w:rsidRPr="00F53C2D" w:rsidRDefault="00E46CC1" w:rsidP="00E311C7">
      <w:pPr>
        <w:ind w:left="142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3C2D">
        <w:rPr>
          <w:rFonts w:asciiTheme="minorHAnsi" w:hAnsiTheme="minorHAnsi" w:cstheme="minorHAnsi"/>
          <w:color w:val="00B0F0"/>
          <w:sz w:val="26"/>
          <w:szCs w:val="26"/>
          <w:lang w:val="en-GB"/>
        </w:rPr>
        <w:t>Note</w:t>
      </w:r>
      <w:r w:rsidR="007C141A" w:rsidRPr="00F53C2D">
        <w:rPr>
          <w:rFonts w:asciiTheme="minorHAnsi" w:hAnsiTheme="minorHAnsi" w:cstheme="minorHAnsi"/>
          <w:color w:val="00B0F0"/>
          <w:sz w:val="26"/>
          <w:szCs w:val="26"/>
          <w:lang w:val="en-GB"/>
        </w:rPr>
        <w:t>s:</w:t>
      </w:r>
      <w:r w:rsidR="00004AD9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 The fund will be administered by </w:t>
      </w:r>
      <w:r w:rsidR="00D400EE" w:rsidRPr="00F53C2D">
        <w:rPr>
          <w:rFonts w:asciiTheme="minorHAnsi" w:hAnsiTheme="minorHAnsi" w:cstheme="minorHAnsi"/>
          <w:b/>
          <w:bCs/>
          <w:color w:val="00B0F0"/>
          <w:sz w:val="26"/>
          <w:szCs w:val="26"/>
          <w:lang w:val="en-GB"/>
        </w:rPr>
        <w:t>The Mission Fund Panel</w:t>
      </w:r>
      <w:r w:rsidR="00D400EE" w:rsidRPr="00F53C2D">
        <w:rPr>
          <w:rFonts w:asciiTheme="minorHAnsi" w:hAnsiTheme="minorHAnsi" w:cstheme="minorHAnsi"/>
          <w:color w:val="00B0F0"/>
          <w:sz w:val="26"/>
          <w:szCs w:val="26"/>
          <w:lang w:val="en-GB"/>
        </w:rPr>
        <w:t xml:space="preserve"> </w:t>
      </w:r>
      <w:r w:rsidR="00D400EE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which comprises of </w:t>
      </w:r>
      <w:r w:rsidR="00004AD9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the Synod </w:t>
      </w:r>
      <w:r w:rsidR="00765227" w:rsidRPr="00F53C2D">
        <w:rPr>
          <w:rFonts w:asciiTheme="minorHAnsi" w:hAnsiTheme="minorHAnsi" w:cstheme="minorHAnsi"/>
          <w:sz w:val="26"/>
          <w:szCs w:val="26"/>
          <w:lang w:val="en-GB"/>
        </w:rPr>
        <w:t>Missional Discipleship Enabler</w:t>
      </w:r>
      <w:r w:rsidR="002C1BBC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 (Convenor</w:t>
      </w:r>
      <w:r w:rsidR="00D400EE" w:rsidRPr="00F53C2D">
        <w:rPr>
          <w:rFonts w:asciiTheme="minorHAnsi" w:hAnsiTheme="minorHAnsi" w:cstheme="minorHAnsi"/>
          <w:sz w:val="26"/>
          <w:szCs w:val="26"/>
          <w:lang w:val="en-GB"/>
        </w:rPr>
        <w:t>)</w:t>
      </w:r>
      <w:r w:rsidR="00765227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, </w:t>
      </w:r>
      <w:r w:rsidR="009212EC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and representatives from Synod </w:t>
      </w:r>
      <w:r w:rsidR="00004AD9" w:rsidRPr="00F53C2D">
        <w:rPr>
          <w:rFonts w:asciiTheme="minorHAnsi" w:hAnsiTheme="minorHAnsi" w:cstheme="minorHAnsi"/>
          <w:sz w:val="26"/>
          <w:szCs w:val="26"/>
          <w:lang w:val="en-GB"/>
        </w:rPr>
        <w:t>committees</w:t>
      </w:r>
      <w:r w:rsidR="00D400EE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2C1BBC" w:rsidRPr="00F53C2D">
        <w:rPr>
          <w:rFonts w:asciiTheme="minorHAnsi" w:hAnsiTheme="minorHAnsi" w:cstheme="minorHAnsi"/>
          <w:sz w:val="26"/>
          <w:szCs w:val="26"/>
          <w:lang w:val="en-GB"/>
        </w:rPr>
        <w:t>with the Administration undertaken by</w:t>
      </w:r>
      <w:r w:rsidR="00004AD9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 the Synod Clerk</w:t>
      </w:r>
      <w:r w:rsidR="00F4770A" w:rsidRPr="00F53C2D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14:paraId="68E8C428" w14:textId="2C9C3FFE" w:rsidR="00004AD9" w:rsidRPr="00F53C2D" w:rsidRDefault="00004AD9" w:rsidP="00004AD9">
      <w:pPr>
        <w:ind w:left="1440"/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5ECAB196" w14:textId="0980FC1D" w:rsidR="00004AD9" w:rsidRPr="00F53C2D" w:rsidRDefault="00C21A6C" w:rsidP="00E311C7">
      <w:pPr>
        <w:spacing w:after="120"/>
        <w:ind w:left="142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3C2D">
        <w:rPr>
          <w:rFonts w:asciiTheme="minorHAnsi" w:hAnsiTheme="minorHAnsi" w:cstheme="minorHAnsi"/>
          <w:sz w:val="26"/>
          <w:szCs w:val="26"/>
          <w:lang w:val="en-GB"/>
        </w:rPr>
        <w:t>The Mission Fund Panel meet</w:t>
      </w:r>
      <w:r w:rsidR="001A1BF6">
        <w:rPr>
          <w:rFonts w:asciiTheme="minorHAnsi" w:hAnsiTheme="minorHAnsi" w:cstheme="minorHAnsi"/>
          <w:sz w:val="26"/>
          <w:szCs w:val="26"/>
          <w:lang w:val="en-GB"/>
        </w:rPr>
        <w:t>s</w:t>
      </w:r>
      <w:r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 regularly and therefore we welcome applications from churches as soon as your </w:t>
      </w:r>
      <w:r w:rsidR="00EB6347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proposal is ready to be presented to the Panel.  </w:t>
      </w:r>
      <w:r w:rsidR="00004AD9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14:paraId="185D077C" w14:textId="2C79BFC8" w:rsidR="00004AD9" w:rsidRPr="000733CF" w:rsidRDefault="00004AD9" w:rsidP="00E311C7">
      <w:pPr>
        <w:spacing w:after="120"/>
        <w:ind w:left="142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0733CF">
        <w:rPr>
          <w:rFonts w:asciiTheme="minorHAnsi" w:hAnsiTheme="minorHAnsi" w:cstheme="minorHAnsi"/>
          <w:i/>
          <w:iCs/>
          <w:sz w:val="26"/>
          <w:szCs w:val="26"/>
          <w:lang w:val="en-GB"/>
        </w:rPr>
        <w:t xml:space="preserve">It is a condition of all grants that </w:t>
      </w:r>
      <w:r w:rsidRPr="000733CF">
        <w:rPr>
          <w:rFonts w:asciiTheme="minorHAnsi" w:hAnsiTheme="minorHAnsi" w:cstheme="minorHAnsi"/>
          <w:i/>
          <w:iCs/>
          <w:sz w:val="26"/>
          <w:szCs w:val="26"/>
        </w:rPr>
        <w:t>a satisfactory report and accounts detailing how the grant has been used is received by the Mission Fund Panel</w:t>
      </w:r>
      <w:r w:rsidR="001A1BF6" w:rsidRPr="000733CF">
        <w:rPr>
          <w:rFonts w:asciiTheme="minorHAnsi" w:hAnsiTheme="minorHAnsi" w:cstheme="minorHAnsi"/>
          <w:i/>
          <w:iCs/>
          <w:sz w:val="26"/>
          <w:szCs w:val="26"/>
        </w:rPr>
        <w:t xml:space="preserve"> within a month of the Project or Idea starting</w:t>
      </w:r>
      <w:r w:rsidRPr="000733CF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14:paraId="48561962" w14:textId="0446E2AA" w:rsidR="0053058B" w:rsidRPr="00865893" w:rsidRDefault="001A1BF6" w:rsidP="003B3F1C">
      <w:pPr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  <w:lang w:val="en-GB"/>
        </w:rPr>
      </w:pPr>
      <w:r w:rsidRPr="00865893">
        <w:rPr>
          <w:rFonts w:asciiTheme="minorHAnsi" w:hAnsiTheme="minorHAnsi" w:cstheme="minorHAnsi"/>
          <w:b/>
          <w:bCs/>
          <w:i/>
          <w:iCs/>
          <w:color w:val="FF0000"/>
          <w:sz w:val="26"/>
          <w:szCs w:val="26"/>
          <w:lang w:val="en-GB"/>
        </w:rPr>
        <w:t>Please refer to the Guidelines before completing this Application Form.</w:t>
      </w:r>
    </w:p>
    <w:p w14:paraId="207D4FFE" w14:textId="77777777" w:rsidR="00261AED" w:rsidRDefault="00261AED" w:rsidP="003B3F1C">
      <w:pPr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</w:pPr>
    </w:p>
    <w:p w14:paraId="30D88015" w14:textId="103A7EDA" w:rsidR="00261AED" w:rsidRPr="001A1BF6" w:rsidRDefault="00261AED" w:rsidP="003B3F1C">
      <w:pPr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 xml:space="preserve">With your application form please </w:t>
      </w:r>
      <w:r w:rsidR="00A90B06"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 xml:space="preserve">make sure that you have </w:t>
      </w:r>
      <w:r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>completed</w:t>
      </w:r>
      <w:r w:rsidR="00A90B06"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 xml:space="preserve"> the</w:t>
      </w:r>
      <w:r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 xml:space="preserve"> </w:t>
      </w:r>
      <w:r w:rsidR="00E40EB4"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 xml:space="preserve">Local Church </w:t>
      </w:r>
      <w:r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 xml:space="preserve">Safeguarding </w:t>
      </w:r>
      <w:r w:rsidR="00E40EB4"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 xml:space="preserve">Checklist Form </w:t>
      </w:r>
      <w:r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 xml:space="preserve">P5 which is at the end of this application. </w:t>
      </w:r>
    </w:p>
    <w:p w14:paraId="2E72436A" w14:textId="77777777" w:rsidR="001A1BF6" w:rsidRPr="001A1BF6" w:rsidRDefault="001A1BF6" w:rsidP="003B3F1C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5B1DC23C" w14:textId="77777777" w:rsidR="00E46CC1" w:rsidRPr="00F53C2D" w:rsidRDefault="00E46CC1" w:rsidP="001C64BD">
      <w:pPr>
        <w:pStyle w:val="Heading1"/>
        <w:pBdr>
          <w:bottom w:val="single" w:sz="4" w:space="1" w:color="auto"/>
        </w:pBdr>
        <w:tabs>
          <w:tab w:val="clear" w:pos="4500"/>
          <w:tab w:val="left" w:pos="3119"/>
        </w:tabs>
        <w:spacing w:after="120"/>
        <w:rPr>
          <w:rFonts w:asciiTheme="minorHAnsi" w:hAnsiTheme="minorHAnsi" w:cstheme="minorHAnsi"/>
          <w:sz w:val="26"/>
          <w:szCs w:val="26"/>
        </w:rPr>
      </w:pPr>
      <w:r w:rsidRPr="00F53C2D">
        <w:rPr>
          <w:rFonts w:asciiTheme="minorHAnsi" w:hAnsiTheme="minorHAnsi" w:cstheme="minorHAnsi"/>
          <w:color w:val="00B0F0"/>
          <w:sz w:val="26"/>
          <w:szCs w:val="26"/>
        </w:rPr>
        <w:t>Name of Church</w:t>
      </w:r>
      <w:r w:rsidRPr="00F53C2D">
        <w:rPr>
          <w:rFonts w:asciiTheme="minorHAnsi" w:hAnsiTheme="minorHAnsi" w:cstheme="minorHAnsi"/>
          <w:sz w:val="26"/>
          <w:szCs w:val="26"/>
        </w:rPr>
        <w:tab/>
      </w:r>
    </w:p>
    <w:p w14:paraId="5B1DC23E" w14:textId="77777777" w:rsidR="00E46CC1" w:rsidRPr="00F53C2D" w:rsidRDefault="00E46CC1" w:rsidP="00E46CC1">
      <w:pPr>
        <w:pStyle w:val="Heading1"/>
        <w:spacing w:after="120"/>
        <w:rPr>
          <w:rFonts w:asciiTheme="minorHAnsi" w:hAnsiTheme="minorHAnsi" w:cstheme="minorHAnsi"/>
          <w:sz w:val="26"/>
          <w:szCs w:val="26"/>
        </w:rPr>
      </w:pPr>
    </w:p>
    <w:p w14:paraId="5B1DC23F" w14:textId="19EEF22F" w:rsidR="00E46CC1" w:rsidRPr="001A1BF6" w:rsidRDefault="001A1BF6" w:rsidP="001C64BD">
      <w:pPr>
        <w:pStyle w:val="Heading1"/>
        <w:pBdr>
          <w:bottom w:val="single" w:sz="4" w:space="1" w:color="auto"/>
        </w:pBdr>
        <w:tabs>
          <w:tab w:val="clear" w:pos="4500"/>
          <w:tab w:val="left" w:pos="3119"/>
        </w:tabs>
        <w:spacing w:after="120"/>
        <w:rPr>
          <w:rFonts w:asciiTheme="minorHAnsi" w:hAnsiTheme="minorHAnsi" w:cstheme="minorHAnsi"/>
          <w:color w:val="00B0F0"/>
          <w:sz w:val="26"/>
          <w:szCs w:val="26"/>
        </w:rPr>
      </w:pPr>
      <w:r w:rsidRPr="001A1BF6">
        <w:rPr>
          <w:rFonts w:asciiTheme="minorHAnsi" w:hAnsiTheme="minorHAnsi" w:cstheme="minorHAnsi"/>
          <w:color w:val="00B0F0"/>
          <w:sz w:val="26"/>
          <w:szCs w:val="26"/>
        </w:rPr>
        <w:t>Name</w:t>
      </w:r>
      <w:r w:rsidR="002A2BDA" w:rsidRPr="001A1BF6">
        <w:rPr>
          <w:rFonts w:asciiTheme="minorHAnsi" w:hAnsiTheme="minorHAnsi" w:cstheme="minorHAnsi"/>
          <w:color w:val="00B0F0"/>
          <w:sz w:val="26"/>
          <w:szCs w:val="26"/>
        </w:rPr>
        <w:t xml:space="preserve"> of Mission Project</w:t>
      </w:r>
      <w:r w:rsidRPr="001A1BF6">
        <w:rPr>
          <w:rFonts w:asciiTheme="minorHAnsi" w:hAnsiTheme="minorHAnsi" w:cstheme="minorHAnsi"/>
          <w:color w:val="00B0F0"/>
          <w:sz w:val="26"/>
          <w:szCs w:val="26"/>
        </w:rPr>
        <w:t xml:space="preserve"> or Mission Idea</w:t>
      </w:r>
    </w:p>
    <w:p w14:paraId="5B1DC241" w14:textId="77777777" w:rsidR="00E46CC1" w:rsidRPr="00F53C2D" w:rsidRDefault="00E46CC1" w:rsidP="00E46CC1">
      <w:pPr>
        <w:rPr>
          <w:rFonts w:asciiTheme="minorHAnsi" w:hAnsiTheme="minorHAnsi" w:cstheme="minorHAnsi"/>
          <w:sz w:val="26"/>
          <w:szCs w:val="26"/>
        </w:rPr>
      </w:pPr>
    </w:p>
    <w:p w14:paraId="5B1DC243" w14:textId="77777777" w:rsidR="00E46CC1" w:rsidRPr="00F53C2D" w:rsidRDefault="00E46CC1" w:rsidP="001C64BD">
      <w:pPr>
        <w:pStyle w:val="Heading1"/>
        <w:pBdr>
          <w:bottom w:val="single" w:sz="4" w:space="1" w:color="auto"/>
        </w:pBdr>
        <w:tabs>
          <w:tab w:val="clear" w:pos="4500"/>
          <w:tab w:val="left" w:pos="3119"/>
        </w:tabs>
        <w:spacing w:after="120"/>
        <w:rPr>
          <w:rFonts w:asciiTheme="minorHAnsi" w:hAnsiTheme="minorHAnsi" w:cstheme="minorHAnsi"/>
          <w:sz w:val="26"/>
          <w:szCs w:val="26"/>
        </w:rPr>
      </w:pPr>
      <w:r w:rsidRPr="00F53C2D">
        <w:rPr>
          <w:rFonts w:asciiTheme="minorHAnsi" w:hAnsiTheme="minorHAnsi" w:cstheme="minorHAnsi"/>
          <w:color w:val="00B0F0"/>
          <w:sz w:val="26"/>
          <w:szCs w:val="26"/>
        </w:rPr>
        <w:t>Date of Application</w:t>
      </w:r>
      <w:r w:rsidRPr="00F53C2D">
        <w:rPr>
          <w:rFonts w:asciiTheme="minorHAnsi" w:hAnsiTheme="minorHAnsi" w:cstheme="minorHAnsi"/>
          <w:sz w:val="26"/>
          <w:szCs w:val="26"/>
        </w:rPr>
        <w:tab/>
      </w:r>
    </w:p>
    <w:p w14:paraId="6D176D23" w14:textId="77777777" w:rsidR="00360757" w:rsidRPr="00F53C2D" w:rsidRDefault="00360757" w:rsidP="00E46CC1">
      <w:pPr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5436669B" w14:textId="77777777" w:rsidR="00360757" w:rsidRPr="00F53C2D" w:rsidRDefault="00407F87" w:rsidP="00360757">
      <w:pPr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</w:pPr>
      <w:r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 xml:space="preserve">Please complete the appropriate </w:t>
      </w:r>
      <w:r w:rsidR="00360757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>sections.</w:t>
      </w:r>
    </w:p>
    <w:p w14:paraId="5B1DC245" w14:textId="72F45CB5" w:rsidR="00407F87" w:rsidRPr="00F53C2D" w:rsidRDefault="00360757" w:rsidP="00360757">
      <w:pPr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</w:pPr>
      <w:r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>H</w:t>
      </w:r>
      <w:r w:rsidR="00407F87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>owever, you may not need</w:t>
      </w:r>
      <w:r w:rsidR="001C64BD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 xml:space="preserve"> to </w:t>
      </w:r>
      <w:r w:rsidR="00B9135A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 xml:space="preserve">‘fill’ </w:t>
      </w:r>
      <w:r w:rsidR="001C64BD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>completely</w:t>
      </w:r>
      <w:r w:rsidR="00B9135A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>,</w:t>
      </w:r>
      <w:r w:rsidR="001C64BD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 xml:space="preserve"> </w:t>
      </w:r>
      <w:r w:rsidR="00407F87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>all section</w:t>
      </w:r>
      <w:r w:rsidR="00B9135A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>s or</w:t>
      </w:r>
      <w:r w:rsidR="00407F87" w:rsidRPr="00F53C2D">
        <w:rPr>
          <w:rFonts w:asciiTheme="minorHAnsi" w:hAnsiTheme="minorHAnsi" w:cstheme="minorHAnsi"/>
          <w:b/>
          <w:i/>
          <w:color w:val="00A7E2"/>
          <w:sz w:val="26"/>
          <w:szCs w:val="26"/>
          <w:lang w:val="en-GB"/>
        </w:rPr>
        <w:t xml:space="preserve"> boxes.</w:t>
      </w:r>
    </w:p>
    <w:p w14:paraId="36C2DBE4" w14:textId="77777777" w:rsidR="00360757" w:rsidRPr="00F53C2D" w:rsidRDefault="00360757" w:rsidP="00E46CC1">
      <w:pPr>
        <w:rPr>
          <w:rFonts w:asciiTheme="minorHAnsi" w:hAnsiTheme="minorHAnsi" w:cstheme="minorHAnsi"/>
          <w:sz w:val="26"/>
          <w:szCs w:val="26"/>
          <w:lang w:val="en-GB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566"/>
        <w:gridCol w:w="2126"/>
        <w:gridCol w:w="4756"/>
        <w:gridCol w:w="63"/>
      </w:tblGrid>
      <w:tr w:rsidR="00407F87" w:rsidRPr="00F53C2D" w14:paraId="5B1DC249" w14:textId="77777777" w:rsidTr="00AA07E6">
        <w:trPr>
          <w:gridAfter w:val="1"/>
          <w:wAfter w:w="31" w:type="pct"/>
          <w:trHeight w:val="435"/>
        </w:trPr>
        <w:tc>
          <w:tcPr>
            <w:tcW w:w="1586" w:type="pct"/>
            <w:gridSpan w:val="2"/>
            <w:vAlign w:val="center"/>
          </w:tcPr>
          <w:p w14:paraId="5B1DC247" w14:textId="77777777" w:rsidR="00407F87" w:rsidRPr="00F53C2D" w:rsidRDefault="00407F87" w:rsidP="00407F87">
            <w:pPr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Contact Details</w:t>
            </w:r>
          </w:p>
        </w:tc>
        <w:tc>
          <w:tcPr>
            <w:tcW w:w="3383" w:type="pct"/>
            <w:gridSpan w:val="2"/>
            <w:tcBorders>
              <w:top w:val="nil"/>
              <w:bottom w:val="nil"/>
              <w:right w:val="nil"/>
            </w:tcBorders>
          </w:tcPr>
          <w:p w14:paraId="5B1DC248" w14:textId="77777777" w:rsidR="00407F87" w:rsidRPr="00F53C2D" w:rsidRDefault="00407F87" w:rsidP="003B3F1C">
            <w:pPr>
              <w:spacing w:after="2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407F87" w:rsidRPr="00F53C2D" w14:paraId="5B1DC24C" w14:textId="77777777" w:rsidTr="00AA07E6">
        <w:trPr>
          <w:gridAfter w:val="1"/>
          <w:wAfter w:w="31" w:type="pct"/>
          <w:trHeight w:val="435"/>
        </w:trPr>
        <w:tc>
          <w:tcPr>
            <w:tcW w:w="1586" w:type="pct"/>
            <w:gridSpan w:val="2"/>
            <w:vAlign w:val="center"/>
          </w:tcPr>
          <w:p w14:paraId="5B1DC24A" w14:textId="77777777" w:rsidR="00407F87" w:rsidRPr="00F53C2D" w:rsidRDefault="00407F87" w:rsidP="00407F87">
            <w:pPr>
              <w:rPr>
                <w:rFonts w:asciiTheme="minorHAnsi" w:hAnsiTheme="minorHAnsi" w:cstheme="minorHAnsi"/>
                <w:color w:val="00B0F0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YOUR NAME AND CHURCH</w:t>
            </w:r>
          </w:p>
        </w:tc>
        <w:tc>
          <w:tcPr>
            <w:tcW w:w="3383" w:type="pct"/>
            <w:gridSpan w:val="2"/>
            <w:tcBorders>
              <w:top w:val="nil"/>
              <w:right w:val="nil"/>
            </w:tcBorders>
          </w:tcPr>
          <w:p w14:paraId="5B1DC24B" w14:textId="77777777" w:rsidR="00407F87" w:rsidRPr="00F53C2D" w:rsidRDefault="00407F87" w:rsidP="003B3F1C">
            <w:pPr>
              <w:spacing w:after="2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3B3F1C" w:rsidRPr="00F53C2D" w14:paraId="5B1DC24F" w14:textId="77777777" w:rsidTr="00AA07E6">
        <w:trPr>
          <w:gridAfter w:val="1"/>
          <w:wAfter w:w="31" w:type="pct"/>
          <w:trHeight w:val="435"/>
        </w:trPr>
        <w:tc>
          <w:tcPr>
            <w:tcW w:w="1586" w:type="pct"/>
            <w:gridSpan w:val="2"/>
            <w:vAlign w:val="center"/>
          </w:tcPr>
          <w:p w14:paraId="5B1DC24D" w14:textId="77777777" w:rsidR="003B3F1C" w:rsidRPr="00F53C2D" w:rsidRDefault="003B3F1C" w:rsidP="003B3F1C">
            <w:pPr>
              <w:spacing w:after="2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Name for correspondence: </w:t>
            </w:r>
          </w:p>
        </w:tc>
        <w:tc>
          <w:tcPr>
            <w:tcW w:w="3383" w:type="pct"/>
            <w:gridSpan w:val="2"/>
          </w:tcPr>
          <w:p w14:paraId="5B1DC24E" w14:textId="77777777" w:rsidR="003B3F1C" w:rsidRPr="00F53C2D" w:rsidRDefault="003B3F1C" w:rsidP="003B3F1C">
            <w:pPr>
              <w:spacing w:after="2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3B3F1C" w:rsidRPr="00F53C2D" w14:paraId="5B1DC252" w14:textId="77777777" w:rsidTr="00AA07E6">
        <w:trPr>
          <w:gridAfter w:val="1"/>
          <w:wAfter w:w="31" w:type="pct"/>
          <w:trHeight w:val="435"/>
        </w:trPr>
        <w:tc>
          <w:tcPr>
            <w:tcW w:w="1586" w:type="pct"/>
            <w:gridSpan w:val="2"/>
            <w:tcBorders>
              <w:bottom w:val="single" w:sz="4" w:space="0" w:color="auto"/>
            </w:tcBorders>
            <w:vAlign w:val="center"/>
          </w:tcPr>
          <w:p w14:paraId="5B1DC250" w14:textId="77777777" w:rsidR="003B3F1C" w:rsidRPr="00F53C2D" w:rsidRDefault="003B3F1C" w:rsidP="003B3F1C">
            <w:pPr>
              <w:spacing w:after="2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Name and address of Church:</w:t>
            </w:r>
          </w:p>
        </w:tc>
        <w:tc>
          <w:tcPr>
            <w:tcW w:w="3383" w:type="pct"/>
            <w:gridSpan w:val="2"/>
          </w:tcPr>
          <w:p w14:paraId="5B1DC251" w14:textId="77777777" w:rsidR="003B3F1C" w:rsidRPr="00F53C2D" w:rsidRDefault="003B3F1C" w:rsidP="003B3F1C">
            <w:pPr>
              <w:spacing w:after="2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3B3F1C" w:rsidRPr="00F53C2D" w14:paraId="5B1DC25E" w14:textId="77777777" w:rsidTr="00AA07E6">
        <w:trPr>
          <w:gridAfter w:val="1"/>
          <w:wAfter w:w="31" w:type="pct"/>
          <w:trHeight w:val="384"/>
        </w:trPr>
        <w:tc>
          <w:tcPr>
            <w:tcW w:w="1586" w:type="pct"/>
            <w:gridSpan w:val="2"/>
            <w:vAlign w:val="center"/>
          </w:tcPr>
          <w:p w14:paraId="5B1DC25C" w14:textId="77777777" w:rsidR="003B3F1C" w:rsidRPr="00F53C2D" w:rsidRDefault="003B3F1C" w:rsidP="003B3F1C">
            <w:pPr>
              <w:spacing w:after="2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Position in Church (if </w:t>
            </w: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lastRenderedPageBreak/>
              <w:t>applicable):</w:t>
            </w:r>
          </w:p>
        </w:tc>
        <w:tc>
          <w:tcPr>
            <w:tcW w:w="3383" w:type="pct"/>
            <w:gridSpan w:val="2"/>
          </w:tcPr>
          <w:p w14:paraId="5B1DC25D" w14:textId="77777777" w:rsidR="003B3F1C" w:rsidRPr="00F53C2D" w:rsidRDefault="003B3F1C" w:rsidP="003B3F1C">
            <w:pPr>
              <w:spacing w:after="24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407F87" w:rsidRPr="00F53C2D" w14:paraId="5B1DC264" w14:textId="77777777" w:rsidTr="00AA07E6">
        <w:trPr>
          <w:trHeight w:val="697"/>
        </w:trPr>
        <w:tc>
          <w:tcPr>
            <w:tcW w:w="26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C262" w14:textId="7DE709D6" w:rsidR="00407F87" w:rsidRPr="00F53C2D" w:rsidRDefault="00581A7F" w:rsidP="00581A7F">
            <w:pP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YOUR ADDRESS</w:t>
            </w:r>
          </w:p>
        </w:tc>
        <w:tc>
          <w:tcPr>
            <w:tcW w:w="2369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B1DC263" w14:textId="77777777" w:rsidR="00407F87" w:rsidRPr="00F53C2D" w:rsidRDefault="00407F87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A12703" w:rsidRPr="00F53C2D" w14:paraId="5B1DC267" w14:textId="77777777" w:rsidTr="00AA07E6">
        <w:trPr>
          <w:trHeight w:val="465"/>
        </w:trPr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14:paraId="5B1DC265" w14:textId="77777777" w:rsidR="00A12703" w:rsidRPr="00F53C2D" w:rsidRDefault="00A12703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Correspondence Address:</w:t>
            </w:r>
          </w:p>
        </w:tc>
        <w:tc>
          <w:tcPr>
            <w:tcW w:w="3692" w:type="pct"/>
            <w:gridSpan w:val="4"/>
            <w:tcBorders>
              <w:right w:val="single" w:sz="4" w:space="0" w:color="auto"/>
            </w:tcBorders>
          </w:tcPr>
          <w:p w14:paraId="6802468F" w14:textId="77777777" w:rsidR="00A12703" w:rsidRDefault="00A12703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  <w:p w14:paraId="21F2B1C7" w14:textId="77777777" w:rsidR="00072A35" w:rsidRDefault="00072A35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  <w:p w14:paraId="2DAE5491" w14:textId="77777777" w:rsidR="00072A35" w:rsidRDefault="00072A35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  <w:p w14:paraId="5372F551" w14:textId="77777777" w:rsidR="00072A35" w:rsidRDefault="00072A35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  <w:p w14:paraId="5B1DC266" w14:textId="13EF03D6" w:rsidR="00072A35" w:rsidRPr="00F53C2D" w:rsidRDefault="00072A35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A12703" w:rsidRPr="00F53C2D" w14:paraId="5B1DC276" w14:textId="77777777" w:rsidTr="00AA07E6">
        <w:trPr>
          <w:trHeight w:val="510"/>
        </w:trPr>
        <w:tc>
          <w:tcPr>
            <w:tcW w:w="1308" w:type="pct"/>
            <w:vAlign w:val="center"/>
          </w:tcPr>
          <w:p w14:paraId="5B1DC274" w14:textId="77777777" w:rsidR="00A12703" w:rsidRPr="00F53C2D" w:rsidRDefault="00A12703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Contact phone number: </w:t>
            </w:r>
          </w:p>
        </w:tc>
        <w:tc>
          <w:tcPr>
            <w:tcW w:w="3692" w:type="pct"/>
            <w:gridSpan w:val="4"/>
            <w:tcBorders>
              <w:right w:val="single" w:sz="4" w:space="0" w:color="auto"/>
            </w:tcBorders>
          </w:tcPr>
          <w:p w14:paraId="5B1DC275" w14:textId="77777777" w:rsidR="00A12703" w:rsidRPr="00F53C2D" w:rsidRDefault="00A12703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A12703" w:rsidRPr="00F53C2D" w14:paraId="5B1DC279" w14:textId="77777777" w:rsidTr="00AA07E6">
        <w:trPr>
          <w:trHeight w:val="510"/>
        </w:trPr>
        <w:tc>
          <w:tcPr>
            <w:tcW w:w="1308" w:type="pct"/>
            <w:vAlign w:val="center"/>
          </w:tcPr>
          <w:p w14:paraId="5B1DC277" w14:textId="77777777" w:rsidR="00A12703" w:rsidRPr="00F53C2D" w:rsidRDefault="00A12703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Contact email address: </w:t>
            </w:r>
          </w:p>
        </w:tc>
        <w:tc>
          <w:tcPr>
            <w:tcW w:w="3692" w:type="pct"/>
            <w:gridSpan w:val="4"/>
            <w:tcBorders>
              <w:right w:val="single" w:sz="4" w:space="0" w:color="auto"/>
            </w:tcBorders>
          </w:tcPr>
          <w:p w14:paraId="5B1DC278" w14:textId="77777777" w:rsidR="00A12703" w:rsidRPr="00F53C2D" w:rsidRDefault="00A12703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</w:tbl>
    <w:p w14:paraId="55B1F9B7" w14:textId="77777777" w:rsidR="00C37FAA" w:rsidRPr="00F53C2D" w:rsidRDefault="00C37FAA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819"/>
      </w:tblGrid>
      <w:tr w:rsidR="00407F87" w:rsidRPr="00F53C2D" w14:paraId="5B1DC27F" w14:textId="77777777" w:rsidTr="00360757">
        <w:trPr>
          <w:trHeight w:val="830"/>
        </w:trPr>
        <w:tc>
          <w:tcPr>
            <w:tcW w:w="2639" w:type="pct"/>
            <w:tcBorders>
              <w:bottom w:val="single" w:sz="4" w:space="0" w:color="auto"/>
            </w:tcBorders>
            <w:vAlign w:val="center"/>
          </w:tcPr>
          <w:p w14:paraId="5B1DC27D" w14:textId="3081466B" w:rsidR="00407F87" w:rsidRPr="00F53C2D" w:rsidRDefault="00407F87" w:rsidP="00282350">
            <w:pP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 xml:space="preserve">1. Your </w:t>
            </w:r>
            <w:r w:rsidR="001A1BF6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 xml:space="preserve">Mission </w:t>
            </w: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Project</w:t>
            </w:r>
            <w:r w:rsidR="001A1BF6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 xml:space="preserve"> or Idea</w:t>
            </w: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:</w:t>
            </w:r>
          </w:p>
        </w:tc>
        <w:tc>
          <w:tcPr>
            <w:tcW w:w="236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1DC27E" w14:textId="77777777" w:rsidR="00407F87" w:rsidRPr="00F53C2D" w:rsidRDefault="00407F87" w:rsidP="00282350">
            <w:pP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</w:p>
        </w:tc>
      </w:tr>
      <w:tr w:rsidR="00E46CC1" w:rsidRPr="00F53C2D" w14:paraId="5B1DC282" w14:textId="77777777" w:rsidTr="00360757">
        <w:trPr>
          <w:trHeight w:val="9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B1DC281" w14:textId="2DC884AA" w:rsidR="00E46CC1" w:rsidRPr="00F53C2D" w:rsidRDefault="00C071FE" w:rsidP="00C071FE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D</w:t>
            </w:r>
            <w:r w:rsidR="00E46CC1"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escribe your project</w:t>
            </w:r>
            <w:r w:rsidR="001A1BF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or idea in full</w:t>
            </w:r>
            <w:r w:rsidR="00E46CC1"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, </w:t>
            </w: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detailing its aims and objectives, and how you believe this project will enhance the mission of your church</w:t>
            </w:r>
            <w:r w:rsidR="00E46CC1"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.</w:t>
            </w:r>
          </w:p>
        </w:tc>
      </w:tr>
      <w:tr w:rsidR="007C141A" w:rsidRPr="00F53C2D" w14:paraId="5B1DC284" w14:textId="77777777" w:rsidTr="00C071FE">
        <w:trPr>
          <w:trHeight w:val="15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B1DC283" w14:textId="77777777" w:rsidR="007C141A" w:rsidRPr="00F53C2D" w:rsidRDefault="007C141A" w:rsidP="00D87A62">
            <w:pPr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</w:p>
        </w:tc>
      </w:tr>
    </w:tbl>
    <w:p w14:paraId="2E19C577" w14:textId="77777777" w:rsidR="00B80CEE" w:rsidRPr="00F53C2D" w:rsidRDefault="00B80CEE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143"/>
        <w:gridCol w:w="4819"/>
      </w:tblGrid>
      <w:tr w:rsidR="00407F87" w:rsidRPr="00F53C2D" w14:paraId="5B1DC294" w14:textId="77777777" w:rsidTr="00360757">
        <w:trPr>
          <w:trHeight w:val="754"/>
        </w:trPr>
        <w:tc>
          <w:tcPr>
            <w:tcW w:w="2569" w:type="pct"/>
            <w:tcBorders>
              <w:top w:val="single" w:sz="4" w:space="0" w:color="auto"/>
            </w:tcBorders>
            <w:vAlign w:val="center"/>
          </w:tcPr>
          <w:p w14:paraId="5B1DC292" w14:textId="04D13CF9" w:rsidR="00407F87" w:rsidRPr="00F53C2D" w:rsidRDefault="00407F87" w:rsidP="00C071FE">
            <w:pPr>
              <w:spacing w:before="240" w:after="240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 xml:space="preserve">2. </w:t>
            </w:r>
            <w:r w:rsidR="00C071FE"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What is the total Cost of the Project</w:t>
            </w:r>
            <w:r w:rsidR="000733C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 xml:space="preserve"> or Idea</w:t>
            </w:r>
            <w:r w:rsidR="00C071FE"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?</w:t>
            </w:r>
          </w:p>
        </w:tc>
        <w:tc>
          <w:tcPr>
            <w:tcW w:w="2431" w:type="pct"/>
            <w:gridSpan w:val="2"/>
            <w:tcBorders>
              <w:top w:val="nil"/>
              <w:right w:val="nil"/>
            </w:tcBorders>
          </w:tcPr>
          <w:p w14:paraId="5B1DC293" w14:textId="77777777" w:rsidR="00407F87" w:rsidRPr="00F53C2D" w:rsidRDefault="00407F87" w:rsidP="00282350">
            <w:pP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</w:p>
        </w:tc>
      </w:tr>
      <w:tr w:rsidR="00D87A62" w:rsidRPr="00F53C2D" w14:paraId="5B1DC298" w14:textId="77777777" w:rsidTr="00360757">
        <w:trPr>
          <w:trHeight w:val="746"/>
        </w:trPr>
        <w:tc>
          <w:tcPr>
            <w:tcW w:w="5000" w:type="pct"/>
            <w:gridSpan w:val="3"/>
          </w:tcPr>
          <w:p w14:paraId="5B1DC297" w14:textId="14922CF8" w:rsidR="00360757" w:rsidRPr="00F53C2D" w:rsidRDefault="00E818C0" w:rsidP="00E818C0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£</w:t>
            </w:r>
          </w:p>
        </w:tc>
      </w:tr>
      <w:tr w:rsidR="007C141A" w:rsidRPr="00F53C2D" w14:paraId="5B1DC2AB" w14:textId="77777777" w:rsidTr="003328AA">
        <w:trPr>
          <w:trHeight w:val="405"/>
        </w:trPr>
        <w:tc>
          <w:tcPr>
            <w:tcW w:w="2639" w:type="pct"/>
            <w:gridSpan w:val="2"/>
            <w:tcBorders>
              <w:left w:val="nil"/>
              <w:right w:val="nil"/>
            </w:tcBorders>
          </w:tcPr>
          <w:p w14:paraId="5B1DC2A9" w14:textId="77777777" w:rsidR="007C141A" w:rsidRPr="00F53C2D" w:rsidRDefault="007C141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14:paraId="5B1DC2AA" w14:textId="77777777" w:rsidR="007C141A" w:rsidRPr="00F53C2D" w:rsidRDefault="007C141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C141A" w:rsidRPr="00F53C2D" w14:paraId="5B1DC2AE" w14:textId="77777777" w:rsidTr="00360757">
        <w:trPr>
          <w:trHeight w:val="513"/>
        </w:trPr>
        <w:tc>
          <w:tcPr>
            <w:tcW w:w="2639" w:type="pct"/>
            <w:gridSpan w:val="2"/>
          </w:tcPr>
          <w:p w14:paraId="5B1DC2AC" w14:textId="7CA57BB4" w:rsidR="007C141A" w:rsidRPr="00F53C2D" w:rsidRDefault="007C141A" w:rsidP="00C071FE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3</w:t>
            </w:r>
            <w:r w:rsidR="001A1BF6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.</w:t>
            </w: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 xml:space="preserve"> </w:t>
            </w:r>
            <w:r w:rsidR="00C071FE"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 xml:space="preserve">How much of this </w:t>
            </w:r>
            <w:r w:rsidR="00515C4A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will</w:t>
            </w:r>
            <w:r w:rsidR="00C071FE"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 xml:space="preserve"> your church </w:t>
            </w:r>
            <w:r w:rsidR="00515C4A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 xml:space="preserve">be </w:t>
            </w:r>
            <w:r w:rsidR="00C071FE"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contribut</w:t>
            </w:r>
            <w:r w:rsidR="00515C4A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ing</w:t>
            </w: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?</w:t>
            </w:r>
          </w:p>
        </w:tc>
        <w:tc>
          <w:tcPr>
            <w:tcW w:w="2361" w:type="pct"/>
            <w:tcBorders>
              <w:top w:val="nil"/>
              <w:right w:val="nil"/>
            </w:tcBorders>
          </w:tcPr>
          <w:p w14:paraId="5B1DC2AD" w14:textId="77777777" w:rsidR="007C141A" w:rsidRPr="00F53C2D" w:rsidRDefault="007C141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818C0" w:rsidRPr="00F53C2D" w14:paraId="5B1DC2B1" w14:textId="77777777" w:rsidTr="00C071FE">
        <w:trPr>
          <w:trHeight w:val="76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B1DC2B0" w14:textId="51007B8A" w:rsidR="00E818C0" w:rsidRPr="00F53C2D" w:rsidRDefault="00E818C0" w:rsidP="00E818C0">
            <w:pPr>
              <w:spacing w:before="240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£</w:t>
            </w:r>
          </w:p>
        </w:tc>
      </w:tr>
    </w:tbl>
    <w:p w14:paraId="5958C939" w14:textId="77777777" w:rsidR="00C071FE" w:rsidRPr="00F53C2D" w:rsidRDefault="00C071FE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819"/>
      </w:tblGrid>
      <w:tr w:rsidR="001C64BD" w:rsidRPr="00F53C2D" w14:paraId="5B1DC2B7" w14:textId="77777777" w:rsidTr="00360757">
        <w:trPr>
          <w:trHeight w:val="707"/>
        </w:trPr>
        <w:tc>
          <w:tcPr>
            <w:tcW w:w="2639" w:type="pct"/>
          </w:tcPr>
          <w:p w14:paraId="5B1DC2B5" w14:textId="6A77452B" w:rsidR="001C64BD" w:rsidRPr="00F53C2D" w:rsidRDefault="001C64BD" w:rsidP="00C071FE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4</w:t>
            </w:r>
            <w:r w:rsidR="001A1BF6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.</w:t>
            </w: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 xml:space="preserve"> How </w:t>
            </w:r>
            <w:r w:rsidR="00C071FE"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much are you asking the Synod Mission Fund for</w:t>
            </w: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?</w:t>
            </w:r>
          </w:p>
        </w:tc>
        <w:tc>
          <w:tcPr>
            <w:tcW w:w="2361" w:type="pct"/>
            <w:tcBorders>
              <w:top w:val="nil"/>
              <w:right w:val="nil"/>
            </w:tcBorders>
          </w:tcPr>
          <w:p w14:paraId="5B1DC2B6" w14:textId="77777777" w:rsidR="001C64BD" w:rsidRPr="00F53C2D" w:rsidRDefault="001C64BD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D87A62" w:rsidRPr="00F53C2D" w14:paraId="5B1DC2B9" w14:textId="77777777" w:rsidTr="00C071FE">
        <w:trPr>
          <w:trHeight w:val="78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B1DC2B8" w14:textId="7DA2B2A1" w:rsidR="00D87A62" w:rsidRPr="00F53C2D" w:rsidRDefault="00E818C0" w:rsidP="00E818C0">
            <w:pPr>
              <w:spacing w:before="240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£</w:t>
            </w:r>
          </w:p>
        </w:tc>
      </w:tr>
    </w:tbl>
    <w:p w14:paraId="0936C022" w14:textId="77777777" w:rsidR="00400EFD" w:rsidRPr="00F53C2D" w:rsidRDefault="00400EFD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819"/>
      </w:tblGrid>
      <w:tr w:rsidR="0011622C" w:rsidRPr="00F53C2D" w14:paraId="5B1DC2BC" w14:textId="77777777" w:rsidTr="00400EFD">
        <w:trPr>
          <w:trHeight w:val="282"/>
        </w:trPr>
        <w:tc>
          <w:tcPr>
            <w:tcW w:w="2639" w:type="pct"/>
            <w:tcBorders>
              <w:top w:val="nil"/>
              <w:left w:val="nil"/>
              <w:right w:val="nil"/>
            </w:tcBorders>
          </w:tcPr>
          <w:p w14:paraId="5B1DC2BA" w14:textId="77777777" w:rsidR="0011622C" w:rsidRPr="00F53C2D" w:rsidRDefault="0011622C" w:rsidP="00282350">
            <w:pP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14:paraId="5B1DC2BB" w14:textId="77777777" w:rsidR="0011622C" w:rsidRPr="00F53C2D" w:rsidRDefault="0011622C" w:rsidP="00282350">
            <w:pP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</w:p>
        </w:tc>
      </w:tr>
      <w:tr w:rsidR="0011622C" w:rsidRPr="00F53C2D" w14:paraId="5B1DC2BF" w14:textId="77777777" w:rsidTr="00360757">
        <w:trPr>
          <w:trHeight w:val="562"/>
        </w:trPr>
        <w:tc>
          <w:tcPr>
            <w:tcW w:w="2639" w:type="pct"/>
          </w:tcPr>
          <w:p w14:paraId="5B1DC2BD" w14:textId="1237BE68" w:rsidR="0011622C" w:rsidRPr="00F53C2D" w:rsidRDefault="0011622C" w:rsidP="00C071FE">
            <w:pPr>
              <w:spacing w:before="240" w:after="240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5</w:t>
            </w:r>
            <w:r w:rsidR="001A1BF6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.</w:t>
            </w:r>
            <w:r w:rsidR="00072A35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 xml:space="preserve">  What</w:t>
            </w:r>
            <w:r w:rsidR="00C071FE"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 xml:space="preserve"> will this money be spent</w:t>
            </w:r>
            <w:r w:rsidR="00072A35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 xml:space="preserve"> on/what will you purchase with the money</w:t>
            </w:r>
            <w:r w:rsidR="00C071FE" w:rsidRPr="00F53C2D">
              <w:rPr>
                <w:rFonts w:asciiTheme="minorHAnsi" w:hAnsiTheme="minorHAnsi" w:cstheme="minorHAnsi"/>
                <w:b/>
                <w:color w:val="00B0F0"/>
                <w:sz w:val="26"/>
                <w:szCs w:val="26"/>
                <w:lang w:val="en-GB"/>
              </w:rPr>
              <w:t>?</w:t>
            </w:r>
          </w:p>
        </w:tc>
        <w:tc>
          <w:tcPr>
            <w:tcW w:w="2361" w:type="pct"/>
            <w:tcBorders>
              <w:top w:val="nil"/>
              <w:right w:val="nil"/>
            </w:tcBorders>
          </w:tcPr>
          <w:p w14:paraId="5B1DC2BE" w14:textId="77777777" w:rsidR="0011622C" w:rsidRPr="00F53C2D" w:rsidRDefault="0011622C" w:rsidP="00282350">
            <w:pP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</w:p>
        </w:tc>
      </w:tr>
      <w:tr w:rsidR="00E46CC1" w:rsidRPr="00F53C2D" w14:paraId="5B1DC2C1" w14:textId="77777777" w:rsidTr="00360757">
        <w:trPr>
          <w:trHeight w:val="900"/>
        </w:trPr>
        <w:tc>
          <w:tcPr>
            <w:tcW w:w="5000" w:type="pct"/>
            <w:gridSpan w:val="2"/>
          </w:tcPr>
          <w:p w14:paraId="5B1DC2C0" w14:textId="0952B898" w:rsidR="00E46CC1" w:rsidRPr="00F53C2D" w:rsidRDefault="00E46CC1" w:rsidP="00C071FE">
            <w:pPr>
              <w:spacing w:before="240" w:after="240"/>
              <w:jc w:val="both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072A35" w:rsidRPr="00F53C2D" w14:paraId="3F5BFB9E" w14:textId="77777777" w:rsidTr="00360757">
        <w:trPr>
          <w:trHeight w:val="900"/>
        </w:trPr>
        <w:tc>
          <w:tcPr>
            <w:tcW w:w="5000" w:type="pct"/>
            <w:gridSpan w:val="2"/>
          </w:tcPr>
          <w:p w14:paraId="6113509C" w14:textId="77777777" w:rsidR="00BC546F" w:rsidRDefault="00072A35" w:rsidP="00C071FE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6</w:t>
            </w:r>
            <w:r w:rsidR="001A1BF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 </w:t>
            </w:r>
            <w:r w:rsidRPr="00072A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Bank Account details</w:t>
            </w:r>
            <w:r w:rsidR="00BC546F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 xml:space="preserve"> </w:t>
            </w:r>
          </w:p>
          <w:p w14:paraId="0846E10F" w14:textId="1409A9DC" w:rsidR="00072A35" w:rsidRDefault="00BC546F" w:rsidP="00C071FE">
            <w:pPr>
              <w:spacing w:before="240" w:after="240"/>
              <w:jc w:val="both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(which must be a Church or Group official account and not a personal one)</w:t>
            </w:r>
          </w:p>
          <w:p w14:paraId="1C82FF00" w14:textId="77777777" w:rsidR="00072A35" w:rsidRDefault="00072A35" w:rsidP="00C071FE">
            <w:pPr>
              <w:spacing w:before="240" w:after="240"/>
              <w:jc w:val="both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If you are successful in your application for a Synod Mission </w:t>
            </w:r>
            <w:proofErr w:type="gramStart"/>
            <w:r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grant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we will need the details of the Bank Account into which the money will be sent.  Please give these details below:</w:t>
            </w:r>
          </w:p>
          <w:p w14:paraId="266AAD28" w14:textId="77777777" w:rsidR="00072A35" w:rsidRPr="00072A35" w:rsidRDefault="00072A35" w:rsidP="00C071FE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</w:pPr>
            <w:r w:rsidRPr="00072A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Name of Bank</w:t>
            </w:r>
          </w:p>
          <w:p w14:paraId="7DD58115" w14:textId="77777777" w:rsidR="00072A35" w:rsidRPr="00072A35" w:rsidRDefault="00072A35" w:rsidP="00C071FE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</w:pPr>
            <w:r w:rsidRPr="00072A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Name of Account</w:t>
            </w:r>
          </w:p>
          <w:p w14:paraId="59D805A9" w14:textId="77777777" w:rsidR="00072A35" w:rsidRPr="00072A35" w:rsidRDefault="00072A35" w:rsidP="00C071FE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</w:pPr>
            <w:r w:rsidRPr="00072A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Sort Code</w:t>
            </w:r>
          </w:p>
          <w:p w14:paraId="4312B2A3" w14:textId="4F9BD42A" w:rsidR="00072A35" w:rsidRPr="00F53C2D" w:rsidRDefault="00072A35" w:rsidP="001A1BF6">
            <w:pPr>
              <w:spacing w:before="240" w:after="240"/>
              <w:jc w:val="both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072A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Account Number</w:t>
            </w:r>
          </w:p>
        </w:tc>
      </w:tr>
    </w:tbl>
    <w:p w14:paraId="4575C42B" w14:textId="77777777" w:rsidR="00400EFD" w:rsidRPr="00F53C2D" w:rsidRDefault="00400EFD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37FAA" w:rsidRPr="00F53C2D" w14:paraId="72C7F594" w14:textId="77777777" w:rsidTr="00C071FE">
        <w:trPr>
          <w:trHeight w:val="51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25D83723" w14:textId="77777777" w:rsidR="00C37FAA" w:rsidRPr="00F53C2D" w:rsidRDefault="00C37FAA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E46CC1" w:rsidRPr="00F53C2D" w14:paraId="5B1DC31D" w14:textId="77777777" w:rsidTr="00360757">
        <w:trPr>
          <w:trHeight w:val="510"/>
        </w:trPr>
        <w:tc>
          <w:tcPr>
            <w:tcW w:w="5000" w:type="pct"/>
            <w:vAlign w:val="center"/>
          </w:tcPr>
          <w:p w14:paraId="7C2533FC" w14:textId="77777777" w:rsidR="00C37FAA" w:rsidRPr="00F53C2D" w:rsidRDefault="00C37FAA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  <w:p w14:paraId="03CD59D3" w14:textId="77777777" w:rsidR="001A1BF6" w:rsidRDefault="001A1BF6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  <w:p w14:paraId="5B1DC314" w14:textId="28273948" w:rsidR="00E46CC1" w:rsidRPr="00F53C2D" w:rsidRDefault="00537323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Signed by:</w:t>
            </w:r>
            <w:r w:rsidR="00187168"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ab/>
            </w:r>
            <w:r w:rsidR="00E46CC1"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.............................................................Church Secretary (</w:t>
            </w:r>
            <w:r w:rsidR="00E46CC1" w:rsidRPr="00F53C2D">
              <w:rPr>
                <w:rFonts w:asciiTheme="minorHAnsi" w:hAnsiTheme="minorHAnsi" w:cstheme="minorHAnsi"/>
                <w:i/>
                <w:sz w:val="26"/>
                <w:szCs w:val="26"/>
                <w:lang w:val="en-GB"/>
              </w:rPr>
              <w:t>or other as appropriate</w:t>
            </w:r>
            <w:r w:rsidR="00E46CC1"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)</w:t>
            </w:r>
          </w:p>
          <w:p w14:paraId="5B1DC315" w14:textId="77777777" w:rsidR="00E46CC1" w:rsidRPr="00F53C2D" w:rsidRDefault="00E46CC1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  <w:p w14:paraId="5B1DC316" w14:textId="77777777" w:rsidR="00E46CC1" w:rsidRPr="00F53C2D" w:rsidRDefault="00E46CC1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  <w:p w14:paraId="5B1DC31A" w14:textId="5E4A1B71" w:rsidR="00E46CC1" w:rsidRPr="00F53C2D" w:rsidRDefault="00E46CC1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Date:</w:t>
            </w:r>
            <w:r w:rsidR="00537323"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ab/>
            </w:r>
            <w:r w:rsidR="00537323"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ab/>
            </w:r>
            <w:r w:rsidRPr="00F53C2D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.....................................</w:t>
            </w:r>
          </w:p>
          <w:p w14:paraId="5B1DC31B" w14:textId="77777777" w:rsidR="00E46CC1" w:rsidRPr="00F53C2D" w:rsidRDefault="00E46CC1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  <w:p w14:paraId="5B1DC31C" w14:textId="77777777" w:rsidR="00E46CC1" w:rsidRPr="00F53C2D" w:rsidRDefault="00E46CC1" w:rsidP="00282350">
            <w:pPr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</w:tbl>
    <w:p w14:paraId="5B1DC31E" w14:textId="77777777" w:rsidR="00E46CC1" w:rsidRPr="00F53C2D" w:rsidRDefault="00E46CC1" w:rsidP="00E46CC1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5B1DC332" w14:textId="282054FB" w:rsidR="00E46CC1" w:rsidRPr="00F53C2D" w:rsidRDefault="00E818C0" w:rsidP="00E402CF">
      <w:pPr>
        <w:jc w:val="both"/>
        <w:rPr>
          <w:rFonts w:asciiTheme="minorHAnsi" w:hAnsiTheme="minorHAnsi" w:cstheme="minorHAnsi"/>
          <w:b/>
          <w:color w:val="00B0F0"/>
          <w:sz w:val="26"/>
          <w:szCs w:val="26"/>
          <w:lang w:val="en-GB"/>
        </w:rPr>
      </w:pPr>
      <w:r w:rsidRPr="00F53C2D">
        <w:rPr>
          <w:rFonts w:asciiTheme="minorHAnsi" w:hAnsiTheme="minorHAnsi" w:cstheme="minorHAnsi"/>
          <w:b/>
          <w:color w:val="00B0F0"/>
          <w:sz w:val="26"/>
          <w:szCs w:val="26"/>
          <w:lang w:val="en-GB"/>
        </w:rPr>
        <w:t>NOTES:</w:t>
      </w:r>
    </w:p>
    <w:p w14:paraId="5B1DC333" w14:textId="1F709FB9" w:rsidR="00E46CC1" w:rsidRPr="00F53C2D" w:rsidRDefault="00E46CC1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Please offer any </w:t>
      </w:r>
      <w:r w:rsidR="00F53C2D">
        <w:rPr>
          <w:rFonts w:asciiTheme="minorHAnsi" w:hAnsiTheme="minorHAnsi" w:cstheme="minorHAnsi"/>
          <w:sz w:val="26"/>
          <w:szCs w:val="26"/>
          <w:lang w:val="en-GB"/>
        </w:rPr>
        <w:t xml:space="preserve">constructive </w:t>
      </w:r>
      <w:r w:rsidRPr="00F53C2D">
        <w:rPr>
          <w:rFonts w:asciiTheme="minorHAnsi" w:hAnsiTheme="minorHAnsi" w:cstheme="minorHAnsi"/>
          <w:sz w:val="26"/>
          <w:szCs w:val="26"/>
          <w:lang w:val="en-GB"/>
        </w:rPr>
        <w:t>comments on the use of this form so that we may learn and improve our practice in the future.</w:t>
      </w:r>
    </w:p>
    <w:p w14:paraId="0B0B3CE4" w14:textId="77777777" w:rsidR="001A1BF6" w:rsidRDefault="001A1BF6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5B1DC335" w14:textId="1EBFB907" w:rsidR="00E46CC1" w:rsidRDefault="00E46CC1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F53C2D">
        <w:rPr>
          <w:rFonts w:asciiTheme="minorHAnsi" w:hAnsiTheme="minorHAnsi" w:cstheme="minorHAnsi"/>
          <w:sz w:val="26"/>
          <w:szCs w:val="26"/>
          <w:lang w:val="en-GB"/>
        </w:rPr>
        <w:t>Please email the completed form and accompanying papers</w:t>
      </w:r>
      <w:r w:rsidR="00E557E6"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 you might wish to attach</w:t>
      </w:r>
      <w:r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 to the </w:t>
      </w:r>
      <w:r w:rsidR="00F53C2D" w:rsidRPr="00F53C2D">
        <w:rPr>
          <w:rFonts w:asciiTheme="minorHAnsi" w:hAnsiTheme="minorHAnsi" w:cstheme="minorHAnsi"/>
          <w:sz w:val="26"/>
          <w:szCs w:val="26"/>
          <w:lang w:val="en-GB"/>
        </w:rPr>
        <w:t>Missional Discipleship Enabler (</w:t>
      </w:r>
      <w:hyperlink r:id="rId11" w:history="1">
        <w:r w:rsidR="00F53C2D" w:rsidRPr="00F53C2D">
          <w:rPr>
            <w:rStyle w:val="Hyperlink"/>
            <w:rFonts w:asciiTheme="minorHAnsi" w:hAnsiTheme="minorHAnsi" w:cstheme="minorHAnsi"/>
            <w:sz w:val="26"/>
            <w:szCs w:val="26"/>
            <w:lang w:val="en-GB"/>
          </w:rPr>
          <w:t>mde@urcmerseysynod.org.uk</w:t>
        </w:r>
      </w:hyperlink>
      <w:r w:rsidR="00F53C2D" w:rsidRPr="00F53C2D">
        <w:rPr>
          <w:rFonts w:asciiTheme="minorHAnsi" w:hAnsiTheme="minorHAnsi" w:cstheme="minorHAnsi"/>
          <w:sz w:val="26"/>
          <w:szCs w:val="26"/>
          <w:lang w:val="en-GB"/>
        </w:rPr>
        <w:t>) or the S</w:t>
      </w:r>
      <w:r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ynod </w:t>
      </w:r>
      <w:r w:rsidR="00F53C2D" w:rsidRPr="00F53C2D">
        <w:rPr>
          <w:rFonts w:asciiTheme="minorHAnsi" w:hAnsiTheme="minorHAnsi" w:cstheme="minorHAnsi"/>
          <w:sz w:val="26"/>
          <w:szCs w:val="26"/>
          <w:lang w:val="en-GB"/>
        </w:rPr>
        <w:t>C</w:t>
      </w:r>
      <w:r w:rsidRPr="00F53C2D">
        <w:rPr>
          <w:rFonts w:asciiTheme="minorHAnsi" w:hAnsiTheme="minorHAnsi" w:cstheme="minorHAnsi"/>
          <w:sz w:val="26"/>
          <w:szCs w:val="26"/>
          <w:lang w:val="en-GB"/>
        </w:rPr>
        <w:t>lerk (</w:t>
      </w:r>
      <w:hyperlink r:id="rId12" w:history="1">
        <w:r w:rsidR="00FF7C52" w:rsidRPr="00A12C2E">
          <w:rPr>
            <w:rStyle w:val="Hyperlink"/>
            <w:rFonts w:asciiTheme="minorHAnsi" w:hAnsiTheme="minorHAnsi" w:cstheme="minorHAnsi"/>
            <w:sz w:val="26"/>
            <w:szCs w:val="26"/>
          </w:rPr>
          <w:t>synodclerk@urcmerseysynod.org.uk</w:t>
        </w:r>
      </w:hyperlink>
      <w:r w:rsidR="00711506" w:rsidRPr="00F53C2D">
        <w:rPr>
          <w:rFonts w:asciiTheme="minorHAnsi" w:hAnsiTheme="minorHAnsi" w:cstheme="minorHAnsi"/>
          <w:sz w:val="26"/>
          <w:szCs w:val="26"/>
        </w:rPr>
        <w:t>)</w:t>
      </w:r>
      <w:r w:rsidRPr="00F53C2D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14:paraId="0FCA38F4" w14:textId="3C2A0175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3286BD05" w14:textId="1D4C0D6E" w:rsidR="00FF7C52" w:rsidRDefault="00FF7C52" w:rsidP="00E402CF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  <w:lang w:val="en-GB"/>
        </w:rPr>
      </w:pPr>
      <w:r w:rsidRPr="00FF7C52">
        <w:rPr>
          <w:rFonts w:asciiTheme="minorHAnsi" w:hAnsiTheme="minorHAnsi" w:cstheme="minorHAnsi"/>
          <w:b/>
          <w:bCs/>
          <w:sz w:val="26"/>
          <w:szCs w:val="26"/>
          <w:u w:val="single"/>
          <w:lang w:val="en-GB"/>
        </w:rPr>
        <w:t>For Panel use only</w:t>
      </w:r>
    </w:p>
    <w:p w14:paraId="09ABFA46" w14:textId="25AD0395" w:rsidR="00FF7C52" w:rsidRDefault="00FF7C52" w:rsidP="00E402CF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  <w:lang w:val="en-GB"/>
        </w:rPr>
      </w:pPr>
    </w:p>
    <w:p w14:paraId="796F2EC9" w14:textId="75927D97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Result of grant application: </w:t>
      </w:r>
    </w:p>
    <w:p w14:paraId="0FE8F5AE" w14:textId="7725D65F" w:rsidR="003F6408" w:rsidRDefault="003F6408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19DE344" w14:textId="2936CFCA" w:rsidR="003F6408" w:rsidRDefault="003F6408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Reasons for the result: </w:t>
      </w:r>
    </w:p>
    <w:p w14:paraId="11CDB495" w14:textId="77777777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744DAE6" w14:textId="0A980649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Result letter sent to church and date:</w:t>
      </w:r>
    </w:p>
    <w:p w14:paraId="0535C3FD" w14:textId="7AAC6D7D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43F15789" w14:textId="2D56E6AB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Acknowledgement received from the church and date: </w:t>
      </w:r>
    </w:p>
    <w:p w14:paraId="79DBF9F2" w14:textId="0710B23A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2692118C" w14:textId="46FE4BD9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Finance Officer notified to release funds: </w:t>
      </w:r>
    </w:p>
    <w:p w14:paraId="02BBB357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C543BEB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79E3386F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152330A4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632BC625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1619E545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353EE8AE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174682D0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4E82B0E9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1F2D82C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48520CF0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8D265D5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37542DD3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3D70400F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7C0B3AC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17A33760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12DC4584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301DB47F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327498B8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EDBCAB4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14BE6E5" w14:textId="77777777" w:rsidR="00B33FDA" w:rsidRDefault="00B33FDA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5005B731" w14:textId="0651C1D9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7F026599" w14:textId="77777777" w:rsidR="00B33FDA" w:rsidRPr="00107B38" w:rsidRDefault="00B33FDA" w:rsidP="00B33FDA">
      <w:pPr>
        <w:rPr>
          <w:b/>
          <w:bCs/>
          <w:sz w:val="28"/>
          <w:szCs w:val="28"/>
        </w:rPr>
      </w:pPr>
      <w:r w:rsidRPr="00107B38">
        <w:rPr>
          <w:b/>
          <w:bCs/>
          <w:sz w:val="28"/>
          <w:szCs w:val="28"/>
        </w:rPr>
        <w:t>GP6 Resources</w:t>
      </w:r>
    </w:p>
    <w:p w14:paraId="1A008E87" w14:textId="77777777" w:rsidR="00B33FDA" w:rsidRDefault="00B33FDA" w:rsidP="00B33FDA">
      <w:pPr>
        <w:rPr>
          <w:b/>
          <w:bCs/>
          <w:sz w:val="28"/>
          <w:szCs w:val="28"/>
        </w:rPr>
      </w:pPr>
      <w:r w:rsidRPr="00107B3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5</w:t>
      </w:r>
      <w:r w:rsidRPr="00107B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Local church safeguarding checklist</w:t>
      </w:r>
    </w:p>
    <w:p w14:paraId="226892E8" w14:textId="77777777" w:rsidR="00B33FDA" w:rsidRDefault="00B33FDA" w:rsidP="00B33FDA">
      <w:pPr>
        <w:rPr>
          <w:b/>
          <w:bCs/>
          <w:sz w:val="28"/>
          <w:szCs w:val="28"/>
        </w:rPr>
      </w:pPr>
    </w:p>
    <w:tbl>
      <w:tblPr>
        <w:tblStyle w:val="TableGrid"/>
        <w:tblW w:w="100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77"/>
        <w:gridCol w:w="1418"/>
        <w:gridCol w:w="3260"/>
      </w:tblGrid>
      <w:tr w:rsidR="00B33FDA" w:rsidRPr="00E30BD1" w14:paraId="08BB8921" w14:textId="77777777" w:rsidTr="00E6026A">
        <w:trPr>
          <w:tblCellSpacing w:w="20" w:type="dxa"/>
        </w:trPr>
        <w:tc>
          <w:tcPr>
            <w:tcW w:w="531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20D89B29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30C5354F" w14:textId="77777777" w:rsidR="00B33FDA" w:rsidRPr="00D169A7" w:rsidRDefault="00B33FDA" w:rsidP="00E6026A">
            <w:pPr>
              <w:rPr>
                <w:b/>
                <w:bCs/>
                <w:szCs w:val="24"/>
                <w:vertAlign w:val="superscript"/>
              </w:rPr>
            </w:pPr>
            <w:r w:rsidRPr="00E30BD1">
              <w:rPr>
                <w:b/>
                <w:bCs/>
                <w:szCs w:val="24"/>
              </w:rPr>
              <w:t>Y/N/P</w:t>
            </w:r>
            <w:r>
              <w:rPr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189AE122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  <w:r w:rsidRPr="00E30BD1">
              <w:rPr>
                <w:b/>
                <w:bCs/>
                <w:szCs w:val="24"/>
              </w:rPr>
              <w:t>Notes/action needed</w:t>
            </w:r>
            <w:r>
              <w:rPr>
                <w:b/>
                <w:bCs/>
                <w:szCs w:val="24"/>
              </w:rPr>
              <w:t>/key dates</w:t>
            </w:r>
          </w:p>
        </w:tc>
      </w:tr>
      <w:tr w:rsidR="00B33FDA" w:rsidRPr="00E30BD1" w14:paraId="21265CE6" w14:textId="77777777" w:rsidTr="00E6026A">
        <w:trPr>
          <w:tblCellSpacing w:w="20" w:type="dxa"/>
        </w:trPr>
        <w:tc>
          <w:tcPr>
            <w:tcW w:w="5317" w:type="dxa"/>
          </w:tcPr>
          <w:p w14:paraId="1D887E2C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 xml:space="preserve">We have a Safeguarding Policy in place, covering both children and adults at risk, and it is being </w:t>
            </w:r>
            <w:proofErr w:type="gramStart"/>
            <w:r w:rsidRPr="00E30BD1">
              <w:rPr>
                <w:szCs w:val="24"/>
              </w:rPr>
              <w:t>implemented</w:t>
            </w:r>
            <w:proofErr w:type="gramEnd"/>
          </w:p>
          <w:p w14:paraId="185D26E4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</w:p>
        </w:tc>
        <w:tc>
          <w:tcPr>
            <w:tcW w:w="1378" w:type="dxa"/>
          </w:tcPr>
          <w:p w14:paraId="48A9C88D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</w:p>
        </w:tc>
        <w:tc>
          <w:tcPr>
            <w:tcW w:w="3200" w:type="dxa"/>
          </w:tcPr>
          <w:p w14:paraId="347FAD41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</w:p>
        </w:tc>
      </w:tr>
      <w:tr w:rsidR="00B33FDA" w:rsidRPr="00E30BD1" w14:paraId="5B1FE9AF" w14:textId="77777777" w:rsidTr="00E6026A">
        <w:trPr>
          <w:tblCellSpacing w:w="20" w:type="dxa"/>
        </w:trPr>
        <w:tc>
          <w:tcPr>
            <w:tcW w:w="5317" w:type="dxa"/>
          </w:tcPr>
          <w:p w14:paraId="57C6A591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 xml:space="preserve">Our Safeguarding Policy has been reviewed and updated in the last 12 </w:t>
            </w:r>
            <w:proofErr w:type="gramStart"/>
            <w:r w:rsidRPr="00E30BD1">
              <w:rPr>
                <w:szCs w:val="24"/>
              </w:rPr>
              <w:t>months</w:t>
            </w:r>
            <w:proofErr w:type="gramEnd"/>
          </w:p>
          <w:p w14:paraId="7ACA867C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</w:p>
        </w:tc>
        <w:tc>
          <w:tcPr>
            <w:tcW w:w="1378" w:type="dxa"/>
          </w:tcPr>
          <w:p w14:paraId="469648F2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</w:p>
        </w:tc>
        <w:tc>
          <w:tcPr>
            <w:tcW w:w="3200" w:type="dxa"/>
          </w:tcPr>
          <w:p w14:paraId="0E79362C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</w:p>
        </w:tc>
      </w:tr>
      <w:tr w:rsidR="00B33FDA" w:rsidRPr="00E30BD1" w14:paraId="26C087F8" w14:textId="77777777" w:rsidTr="00E6026A">
        <w:trPr>
          <w:tblCellSpacing w:w="20" w:type="dxa"/>
        </w:trPr>
        <w:tc>
          <w:tcPr>
            <w:tcW w:w="5317" w:type="dxa"/>
          </w:tcPr>
          <w:p w14:paraId="7254C526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 xml:space="preserve">Safeguarding is a standing item on the agenda for </w:t>
            </w:r>
            <w:r>
              <w:rPr>
                <w:szCs w:val="24"/>
              </w:rPr>
              <w:t>E</w:t>
            </w:r>
            <w:r w:rsidRPr="00E30BD1">
              <w:rPr>
                <w:szCs w:val="24"/>
              </w:rPr>
              <w:t>lders’/</w:t>
            </w:r>
            <w:r>
              <w:rPr>
                <w:szCs w:val="24"/>
              </w:rPr>
              <w:t>C</w:t>
            </w:r>
            <w:r w:rsidRPr="00E30BD1">
              <w:rPr>
                <w:szCs w:val="24"/>
              </w:rPr>
              <w:t xml:space="preserve">hurch </w:t>
            </w:r>
            <w:proofErr w:type="gramStart"/>
            <w:r w:rsidRPr="00E30BD1">
              <w:rPr>
                <w:szCs w:val="24"/>
              </w:rPr>
              <w:t>meetings</w:t>
            </w:r>
            <w:proofErr w:type="gramEnd"/>
          </w:p>
          <w:p w14:paraId="391C3632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0A57EB84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</w:p>
        </w:tc>
        <w:tc>
          <w:tcPr>
            <w:tcW w:w="3200" w:type="dxa"/>
          </w:tcPr>
          <w:p w14:paraId="69F2E823" w14:textId="77777777" w:rsidR="00B33FDA" w:rsidRPr="00E30BD1" w:rsidRDefault="00B33FDA" w:rsidP="00E6026A">
            <w:pPr>
              <w:rPr>
                <w:b/>
                <w:bCs/>
                <w:szCs w:val="24"/>
              </w:rPr>
            </w:pPr>
          </w:p>
        </w:tc>
      </w:tr>
      <w:tr w:rsidR="00B33FDA" w:rsidRPr="00E30BD1" w14:paraId="74FF1940" w14:textId="77777777" w:rsidTr="00E6026A">
        <w:trPr>
          <w:tblCellSpacing w:w="20" w:type="dxa"/>
        </w:trPr>
        <w:tc>
          <w:tcPr>
            <w:tcW w:w="5317" w:type="dxa"/>
          </w:tcPr>
          <w:p w14:paraId="432CF53C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>At least one Church Safeguarding Coordinator (CSC) has been appointed for our church</w:t>
            </w:r>
            <w:r>
              <w:rPr>
                <w:szCs w:val="24"/>
              </w:rPr>
              <w:t>.</w:t>
            </w:r>
          </w:p>
          <w:p w14:paraId="2EC8C4DB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6734D907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7176C8B7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30954A8E" w14:textId="77777777" w:rsidTr="00E6026A">
        <w:trPr>
          <w:tblCellSpacing w:w="20" w:type="dxa"/>
        </w:trPr>
        <w:tc>
          <w:tcPr>
            <w:tcW w:w="5317" w:type="dxa"/>
          </w:tcPr>
          <w:p w14:paraId="7978A75B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>Details of how to contact the CSC are displayed in church, and on our website/Facebook page</w:t>
            </w:r>
            <w:r>
              <w:rPr>
                <w:szCs w:val="24"/>
              </w:rPr>
              <w:t>.</w:t>
            </w:r>
          </w:p>
          <w:p w14:paraId="24B938AF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70C05754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1DE335D7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7F7E2AF0" w14:textId="77777777" w:rsidTr="00E6026A">
        <w:trPr>
          <w:tblCellSpacing w:w="20" w:type="dxa"/>
        </w:trPr>
        <w:tc>
          <w:tcPr>
            <w:tcW w:w="5317" w:type="dxa"/>
          </w:tcPr>
          <w:p w14:paraId="6A59EE11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170F0321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35F7D39E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0E9CB001" w14:textId="77777777" w:rsidTr="00E6026A">
        <w:trPr>
          <w:tblCellSpacing w:w="20" w:type="dxa"/>
        </w:trPr>
        <w:tc>
          <w:tcPr>
            <w:tcW w:w="5317" w:type="dxa"/>
          </w:tcPr>
          <w:p w14:paraId="26423186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>All elders and church workers (paid and voluntary) working with children</w:t>
            </w:r>
            <w:r>
              <w:rPr>
                <w:szCs w:val="24"/>
              </w:rPr>
              <w:t xml:space="preserve"> </w:t>
            </w:r>
            <w:r w:rsidRPr="00E30BD1">
              <w:rPr>
                <w:szCs w:val="24"/>
              </w:rPr>
              <w:t xml:space="preserve">and adults at risk have an up-to-date Disclosure and Barring Service (DBS) check at the appropriate level </w:t>
            </w:r>
            <w:r>
              <w:rPr>
                <w:szCs w:val="24"/>
              </w:rPr>
              <w:t xml:space="preserve">for </w:t>
            </w:r>
            <w:r w:rsidRPr="00E30BD1">
              <w:rPr>
                <w:szCs w:val="24"/>
              </w:rPr>
              <w:t>which they are eligible</w:t>
            </w:r>
            <w:r>
              <w:rPr>
                <w:szCs w:val="24"/>
              </w:rPr>
              <w:t>.</w:t>
            </w:r>
          </w:p>
          <w:p w14:paraId="5472B0BA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4EF2C19C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51FA690B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7066A82E" w14:textId="77777777" w:rsidTr="00E6026A">
        <w:trPr>
          <w:tblCellSpacing w:w="20" w:type="dxa"/>
        </w:trPr>
        <w:tc>
          <w:tcPr>
            <w:tcW w:w="5317" w:type="dxa"/>
          </w:tcPr>
          <w:p w14:paraId="2C18C425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>All church workers (paid and voluntary) working with children, young people and adults at risk have completed URC Safeguarding training at Foundation level as a minimum.</w:t>
            </w:r>
          </w:p>
          <w:p w14:paraId="4D29989B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4FD051FE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05E65565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3BE576EE" w14:textId="77777777" w:rsidTr="00E6026A">
        <w:trPr>
          <w:tblCellSpacing w:w="20" w:type="dxa"/>
        </w:trPr>
        <w:tc>
          <w:tcPr>
            <w:tcW w:w="5317" w:type="dxa"/>
          </w:tcPr>
          <w:p w14:paraId="2D4ED829" w14:textId="77777777" w:rsidR="00B33FDA" w:rsidRDefault="00B33FDA" w:rsidP="00E6026A">
            <w:pPr>
              <w:rPr>
                <w:szCs w:val="24"/>
              </w:rPr>
            </w:pPr>
            <w:r>
              <w:rPr>
                <w:szCs w:val="24"/>
              </w:rPr>
              <w:t>All those working with children or adults at risk have been given copies of the relevant Code of Conduct.</w:t>
            </w:r>
          </w:p>
          <w:p w14:paraId="44C762A7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30207EA1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69A6B7C9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6253529F" w14:textId="77777777" w:rsidTr="00E6026A">
        <w:trPr>
          <w:tblCellSpacing w:w="20" w:type="dxa"/>
        </w:trPr>
        <w:tc>
          <w:tcPr>
            <w:tcW w:w="5317" w:type="dxa"/>
          </w:tcPr>
          <w:p w14:paraId="6D106B4A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 xml:space="preserve">The minister, CRCW, CSC, all group leaders, </w:t>
            </w:r>
            <w:proofErr w:type="gramStart"/>
            <w:r w:rsidRPr="00E30BD1">
              <w:rPr>
                <w:szCs w:val="24"/>
              </w:rPr>
              <w:t>Elders</w:t>
            </w:r>
            <w:proofErr w:type="gramEnd"/>
            <w:r w:rsidRPr="00E30BD1">
              <w:rPr>
                <w:szCs w:val="24"/>
              </w:rPr>
              <w:t xml:space="preserve"> and members of church leadership have </w:t>
            </w:r>
            <w:r w:rsidRPr="00E30BD1">
              <w:rPr>
                <w:szCs w:val="24"/>
              </w:rPr>
              <w:lastRenderedPageBreak/>
              <w:t xml:space="preserve">completed all relevant levels of URC Safeguarding training. </w:t>
            </w:r>
          </w:p>
          <w:p w14:paraId="29F0E621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19B9375D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718DA72D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2D53168A" w14:textId="77777777" w:rsidTr="00E6026A">
        <w:trPr>
          <w:tblCellSpacing w:w="20" w:type="dxa"/>
        </w:trPr>
        <w:tc>
          <w:tcPr>
            <w:tcW w:w="5317" w:type="dxa"/>
          </w:tcPr>
          <w:p w14:paraId="31957F8B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 xml:space="preserve">All our workers (paid or voluntary) know the procedure to follow if harm or abuse is suspected, </w:t>
            </w:r>
            <w:proofErr w:type="gramStart"/>
            <w:r w:rsidRPr="00E30BD1">
              <w:rPr>
                <w:szCs w:val="24"/>
              </w:rPr>
              <w:t>witnessed</w:t>
            </w:r>
            <w:proofErr w:type="gramEnd"/>
            <w:r w:rsidRPr="00E30BD1">
              <w:rPr>
                <w:szCs w:val="24"/>
              </w:rPr>
              <w:t xml:space="preserve"> or reported to them</w:t>
            </w:r>
            <w:r>
              <w:rPr>
                <w:szCs w:val="24"/>
              </w:rPr>
              <w:t>.</w:t>
            </w:r>
          </w:p>
          <w:p w14:paraId="4F4AD2E8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0489FF34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3D10171A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0AF612D9" w14:textId="77777777" w:rsidTr="00E6026A">
        <w:trPr>
          <w:tblCellSpacing w:w="20" w:type="dxa"/>
        </w:trPr>
        <w:tc>
          <w:tcPr>
            <w:tcW w:w="5317" w:type="dxa"/>
          </w:tcPr>
          <w:p w14:paraId="67947AA8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463266A8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16991CE4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3F42928D" w14:textId="77777777" w:rsidTr="00E6026A">
        <w:trPr>
          <w:tblCellSpacing w:w="20" w:type="dxa"/>
        </w:trPr>
        <w:tc>
          <w:tcPr>
            <w:tcW w:w="5317" w:type="dxa"/>
          </w:tcPr>
          <w:p w14:paraId="1D3DD544" w14:textId="77777777" w:rsidR="00B33FDA" w:rsidRDefault="00B33FDA" w:rsidP="00E6026A">
            <w:pPr>
              <w:rPr>
                <w:szCs w:val="24"/>
              </w:rPr>
            </w:pPr>
            <w:r w:rsidRPr="00E30BD1">
              <w:rPr>
                <w:szCs w:val="24"/>
              </w:rPr>
              <w:t>We have contact information for local services able to provide specialist help (e.g. domestic abuse, mental health support)</w:t>
            </w:r>
            <w:r>
              <w:rPr>
                <w:szCs w:val="24"/>
              </w:rPr>
              <w:t xml:space="preserve"> that we can link people with.</w:t>
            </w:r>
          </w:p>
          <w:p w14:paraId="682B61A6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1378" w:type="dxa"/>
          </w:tcPr>
          <w:p w14:paraId="634E163D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45B80271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  <w:tr w:rsidR="00B33FDA" w:rsidRPr="00E30BD1" w14:paraId="20207AB4" w14:textId="77777777" w:rsidTr="00E6026A">
        <w:trPr>
          <w:tblCellSpacing w:w="20" w:type="dxa"/>
        </w:trPr>
        <w:tc>
          <w:tcPr>
            <w:tcW w:w="5317" w:type="dxa"/>
          </w:tcPr>
          <w:p w14:paraId="77FCFB78" w14:textId="77777777" w:rsidR="00B33FDA" w:rsidRDefault="00B33FDA" w:rsidP="00E6026A">
            <w:pPr>
              <w:rPr>
                <w:szCs w:val="24"/>
              </w:rPr>
            </w:pPr>
            <w:r>
              <w:rPr>
                <w:szCs w:val="24"/>
              </w:rPr>
              <w:t xml:space="preserve">Any external </w:t>
            </w:r>
            <w:proofErr w:type="spellStart"/>
            <w:r>
              <w:rPr>
                <w:szCs w:val="24"/>
              </w:rPr>
              <w:t>organisations</w:t>
            </w:r>
            <w:proofErr w:type="spellEnd"/>
            <w:r>
              <w:rPr>
                <w:szCs w:val="24"/>
              </w:rPr>
              <w:t xml:space="preserve"> using our buildings comply with good safeguarding practices, in line with the Hirer’s agreement</w:t>
            </w:r>
          </w:p>
        </w:tc>
        <w:tc>
          <w:tcPr>
            <w:tcW w:w="1378" w:type="dxa"/>
          </w:tcPr>
          <w:p w14:paraId="3F48190A" w14:textId="77777777" w:rsidR="00B33FDA" w:rsidRPr="00E30BD1" w:rsidRDefault="00B33FDA" w:rsidP="00E6026A">
            <w:pPr>
              <w:rPr>
                <w:szCs w:val="24"/>
              </w:rPr>
            </w:pPr>
          </w:p>
        </w:tc>
        <w:tc>
          <w:tcPr>
            <w:tcW w:w="3200" w:type="dxa"/>
          </w:tcPr>
          <w:p w14:paraId="4BF56495" w14:textId="77777777" w:rsidR="00B33FDA" w:rsidRPr="00E30BD1" w:rsidRDefault="00B33FDA" w:rsidP="00E6026A">
            <w:pPr>
              <w:rPr>
                <w:szCs w:val="24"/>
              </w:rPr>
            </w:pPr>
          </w:p>
        </w:tc>
      </w:tr>
    </w:tbl>
    <w:p w14:paraId="19100550" w14:textId="77777777" w:rsidR="00B33FDA" w:rsidRDefault="00B33FDA" w:rsidP="00B33FDA">
      <w:pPr>
        <w:rPr>
          <w:szCs w:val="24"/>
        </w:rPr>
      </w:pPr>
    </w:p>
    <w:p w14:paraId="16A89133" w14:textId="77777777" w:rsidR="00B33FDA" w:rsidRDefault="00B33FDA" w:rsidP="00B33FDA">
      <w:pPr>
        <w:rPr>
          <w:b/>
          <w:bCs/>
          <w:sz w:val="28"/>
          <w:szCs w:val="28"/>
        </w:rPr>
      </w:pPr>
      <w:r>
        <w:rPr>
          <w:szCs w:val="24"/>
        </w:rPr>
        <w:t xml:space="preserve">1. </w:t>
      </w:r>
      <w:r w:rsidRPr="00111FDB">
        <w:rPr>
          <w:szCs w:val="24"/>
        </w:rPr>
        <w:t>P=partial to indicate some progress made/some elements achieved</w:t>
      </w:r>
    </w:p>
    <w:p w14:paraId="09865CA8" w14:textId="77777777" w:rsid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556BE654" w14:textId="77777777" w:rsidR="00FF7C52" w:rsidRPr="00FF7C52" w:rsidRDefault="00FF7C52" w:rsidP="00E402CF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5B1DC336" w14:textId="77777777" w:rsidR="00E46CC1" w:rsidRPr="00F53C2D" w:rsidRDefault="00E46CC1" w:rsidP="00E46CC1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5B1DC33E" w14:textId="0E96E242" w:rsidR="00E46CC1" w:rsidRPr="00F53C2D" w:rsidRDefault="00E46CC1" w:rsidP="00226B4F">
      <w:pPr>
        <w:rPr>
          <w:rFonts w:asciiTheme="minorHAnsi" w:hAnsiTheme="minorHAnsi" w:cstheme="minorHAnsi"/>
          <w:sz w:val="26"/>
          <w:szCs w:val="26"/>
          <w:lang w:val="en-GB"/>
        </w:rPr>
      </w:pPr>
    </w:p>
    <w:sectPr w:rsidR="00E46CC1" w:rsidRPr="00F53C2D" w:rsidSect="00FA290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656" w:right="1008" w:bottom="1008" w:left="1008" w:header="709" w:footer="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7125" w14:textId="77777777" w:rsidR="00FA2901" w:rsidRDefault="00FA2901" w:rsidP="00552380">
      <w:r>
        <w:separator/>
      </w:r>
    </w:p>
  </w:endnote>
  <w:endnote w:type="continuationSeparator" w:id="0">
    <w:p w14:paraId="15BA3ED9" w14:textId="77777777" w:rsidR="00FA2901" w:rsidRDefault="00FA2901" w:rsidP="0055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C7E7" w14:textId="77777777" w:rsidR="00687EDB" w:rsidRDefault="00687EDB" w:rsidP="00EC558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7E93C" w14:textId="77777777" w:rsidR="00687EDB" w:rsidRDefault="00687EDB" w:rsidP="00687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593383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3D999275" w14:textId="77777777" w:rsidR="000C2B7F" w:rsidRPr="000C2B7F" w:rsidRDefault="000C2B7F" w:rsidP="000C2B7F">
        <w:pPr>
          <w:spacing w:line="192" w:lineRule="auto"/>
          <w:jc w:val="center"/>
          <w:rPr>
            <w:rFonts w:asciiTheme="minorHAnsi" w:hAnsiTheme="minorHAnsi"/>
            <w:b/>
            <w:bCs/>
            <w:color w:val="3399FF"/>
            <w:sz w:val="20"/>
          </w:rPr>
        </w:pPr>
        <w:r w:rsidRPr="000C2B7F">
          <w:rPr>
            <w:rFonts w:asciiTheme="minorHAnsi" w:hAnsiTheme="minorHAnsi"/>
            <w:b/>
            <w:bCs/>
            <w:color w:val="3399FF"/>
            <w:sz w:val="20"/>
          </w:rPr>
          <w:t>Mersey Synod Mission Fund</w:t>
        </w:r>
      </w:p>
      <w:p w14:paraId="4794672C" w14:textId="77777777" w:rsidR="000C2B7F" w:rsidRPr="000C2B7F" w:rsidRDefault="000C2B7F" w:rsidP="000C2B7F">
        <w:pPr>
          <w:spacing w:line="192" w:lineRule="auto"/>
          <w:jc w:val="center"/>
          <w:rPr>
            <w:rFonts w:asciiTheme="minorHAnsi" w:hAnsiTheme="minorHAnsi"/>
            <w:b/>
            <w:color w:val="3399FF"/>
            <w:sz w:val="20"/>
          </w:rPr>
        </w:pPr>
        <w:r w:rsidRPr="000C2B7F">
          <w:rPr>
            <w:rFonts w:asciiTheme="minorHAnsi" w:hAnsiTheme="minorHAnsi"/>
            <w:b/>
            <w:color w:val="3399FF"/>
            <w:sz w:val="20"/>
          </w:rPr>
          <w:t xml:space="preserve">Grant </w:t>
        </w:r>
        <w:r w:rsidRPr="000C2B7F">
          <w:rPr>
            <w:rFonts w:asciiTheme="minorHAnsi" w:hAnsiTheme="minorHAnsi"/>
            <w:b/>
            <w:color w:val="00B0F0"/>
            <w:sz w:val="20"/>
          </w:rPr>
          <w:t xml:space="preserve">Application </w:t>
        </w:r>
        <w:r w:rsidRPr="000C2B7F">
          <w:rPr>
            <w:rFonts w:asciiTheme="minorHAnsi" w:hAnsiTheme="minorHAnsi"/>
            <w:b/>
            <w:color w:val="3399FF"/>
            <w:sz w:val="20"/>
          </w:rPr>
          <w:t>Form for Small Grants</w:t>
        </w:r>
      </w:p>
      <w:p w14:paraId="1DCFBFBE" w14:textId="77777777" w:rsidR="007B7DC2" w:rsidRDefault="007B7DC2" w:rsidP="000C2B7F">
        <w:pPr>
          <w:ind w:left="142"/>
          <w:jc w:val="center"/>
          <w:rPr>
            <w:rFonts w:asciiTheme="minorHAnsi" w:hAnsiTheme="minorHAnsi"/>
            <w:b/>
            <w:sz w:val="20"/>
          </w:rPr>
        </w:pPr>
        <w:r>
          <w:rPr>
            <w:rFonts w:asciiTheme="minorHAnsi" w:hAnsiTheme="minorHAnsi"/>
            <w:b/>
            <w:sz w:val="20"/>
          </w:rPr>
          <w:t>Amended 18</w:t>
        </w:r>
        <w:r w:rsidRPr="007B7DC2">
          <w:rPr>
            <w:rFonts w:asciiTheme="minorHAnsi" w:hAnsiTheme="minorHAnsi"/>
            <w:b/>
            <w:sz w:val="20"/>
            <w:vertAlign w:val="superscript"/>
          </w:rPr>
          <w:t>th</w:t>
        </w:r>
        <w:r>
          <w:rPr>
            <w:rFonts w:asciiTheme="minorHAnsi" w:hAnsiTheme="minorHAnsi"/>
            <w:b/>
            <w:sz w:val="20"/>
          </w:rPr>
          <w:t xml:space="preserve"> January 2024</w:t>
        </w:r>
      </w:p>
      <w:p w14:paraId="2346E691" w14:textId="20B6BF25" w:rsidR="000C2B7F" w:rsidRPr="000C2B7F" w:rsidRDefault="000C2B7F" w:rsidP="000C2B7F">
        <w:pPr>
          <w:ind w:left="142"/>
          <w:jc w:val="center"/>
          <w:rPr>
            <w:rFonts w:asciiTheme="minorHAnsi" w:hAnsiTheme="minorHAnsi" w:cstheme="minorHAnsi"/>
            <w:b/>
            <w:color w:val="00B0F0"/>
            <w:sz w:val="20"/>
            <w:lang w:val="en-GB"/>
          </w:rPr>
        </w:pPr>
        <w:r w:rsidRPr="000C2B7F">
          <w:rPr>
            <w:rFonts w:asciiTheme="minorHAnsi" w:hAnsiTheme="minorHAnsi"/>
            <w:b/>
            <w:sz w:val="20"/>
          </w:rPr>
          <w:t>Applications for grants of more than £2,500 should be made on the more detailed Large Grants Application Form</w:t>
        </w:r>
      </w:p>
      <w:p w14:paraId="59030A84" w14:textId="72080B82" w:rsidR="00687EDB" w:rsidRPr="00533331" w:rsidRDefault="007A516A" w:rsidP="00533331">
        <w:pPr>
          <w:pStyle w:val="Header"/>
          <w:rPr>
            <w:rFonts w:asciiTheme="minorHAnsi" w:hAnsiTheme="minorHAnsi"/>
            <w:sz w:val="18"/>
            <w:szCs w:val="18"/>
          </w:rPr>
        </w:pPr>
        <w:r w:rsidRPr="003B3F1C">
          <w:rPr>
            <w:rFonts w:asciiTheme="minorHAnsi" w:hAnsiTheme="minorHAnsi"/>
            <w:sz w:val="18"/>
            <w:szCs w:val="18"/>
          </w:rPr>
          <w:t xml:space="preserve">Page 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instrText xml:space="preserve"> PAGE </w:instrTex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CD0631">
          <w:rPr>
            <w:rFonts w:asciiTheme="minorHAnsi" w:hAnsiTheme="minorHAnsi"/>
            <w:b/>
            <w:bCs/>
            <w:noProof/>
            <w:sz w:val="18"/>
            <w:szCs w:val="18"/>
          </w:rPr>
          <w:t>3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  <w:r w:rsidRPr="003B3F1C">
          <w:rPr>
            <w:rFonts w:asciiTheme="minorHAnsi" w:hAnsiTheme="minorHAnsi"/>
            <w:sz w:val="18"/>
            <w:szCs w:val="18"/>
          </w:rPr>
          <w:t xml:space="preserve"> of 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instrText xml:space="preserve"> NUMPAGES  </w:instrTex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CD0631">
          <w:rPr>
            <w:rFonts w:asciiTheme="minorHAnsi" w:hAnsiTheme="minorHAnsi"/>
            <w:b/>
            <w:bCs/>
            <w:noProof/>
            <w:sz w:val="18"/>
            <w:szCs w:val="18"/>
          </w:rPr>
          <w:t>3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79448343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7CD3E11D" w14:textId="77777777" w:rsidR="000C2B7F" w:rsidRPr="000C2B7F" w:rsidRDefault="000C2B7F" w:rsidP="000C2B7F">
        <w:pPr>
          <w:spacing w:line="192" w:lineRule="auto"/>
          <w:jc w:val="center"/>
          <w:rPr>
            <w:rFonts w:asciiTheme="minorHAnsi" w:hAnsiTheme="minorHAnsi"/>
            <w:b/>
            <w:bCs/>
            <w:color w:val="3399FF"/>
            <w:sz w:val="20"/>
          </w:rPr>
        </w:pPr>
        <w:r w:rsidRPr="000C2B7F">
          <w:rPr>
            <w:rFonts w:asciiTheme="minorHAnsi" w:hAnsiTheme="minorHAnsi"/>
            <w:b/>
            <w:bCs/>
            <w:color w:val="3399FF"/>
            <w:sz w:val="20"/>
          </w:rPr>
          <w:t>Mersey Synod Mission Fund</w:t>
        </w:r>
      </w:p>
      <w:p w14:paraId="67701D14" w14:textId="77777777" w:rsidR="000C2B7F" w:rsidRDefault="000C2B7F" w:rsidP="000C2B7F">
        <w:pPr>
          <w:spacing w:line="192" w:lineRule="auto"/>
          <w:jc w:val="center"/>
          <w:rPr>
            <w:rFonts w:asciiTheme="minorHAnsi" w:hAnsiTheme="minorHAnsi"/>
            <w:b/>
            <w:color w:val="3399FF"/>
            <w:sz w:val="20"/>
          </w:rPr>
        </w:pPr>
        <w:r w:rsidRPr="000C2B7F">
          <w:rPr>
            <w:rFonts w:asciiTheme="minorHAnsi" w:hAnsiTheme="minorHAnsi"/>
            <w:b/>
            <w:color w:val="3399FF"/>
            <w:sz w:val="20"/>
          </w:rPr>
          <w:t xml:space="preserve">Grant </w:t>
        </w:r>
        <w:r w:rsidRPr="000C2B7F">
          <w:rPr>
            <w:rFonts w:asciiTheme="minorHAnsi" w:hAnsiTheme="minorHAnsi"/>
            <w:b/>
            <w:color w:val="00B0F0"/>
            <w:sz w:val="20"/>
          </w:rPr>
          <w:t xml:space="preserve">Application </w:t>
        </w:r>
        <w:r w:rsidRPr="000C2B7F">
          <w:rPr>
            <w:rFonts w:asciiTheme="minorHAnsi" w:hAnsiTheme="minorHAnsi"/>
            <w:b/>
            <w:color w:val="3399FF"/>
            <w:sz w:val="20"/>
          </w:rPr>
          <w:t>Form for Small Grants</w:t>
        </w:r>
      </w:p>
      <w:p w14:paraId="56180D14" w14:textId="40F3E87A" w:rsidR="004969A1" w:rsidRPr="004969A1" w:rsidRDefault="004969A1" w:rsidP="000C2B7F">
        <w:pPr>
          <w:spacing w:line="192" w:lineRule="auto"/>
          <w:jc w:val="center"/>
          <w:rPr>
            <w:rFonts w:asciiTheme="minorHAnsi" w:hAnsiTheme="minorHAnsi"/>
            <w:b/>
            <w:sz w:val="20"/>
          </w:rPr>
        </w:pPr>
        <w:r w:rsidRPr="004969A1">
          <w:rPr>
            <w:rFonts w:asciiTheme="minorHAnsi" w:hAnsiTheme="minorHAnsi"/>
            <w:b/>
            <w:sz w:val="20"/>
          </w:rPr>
          <w:t>Amended 18</w:t>
        </w:r>
        <w:r w:rsidRPr="004969A1">
          <w:rPr>
            <w:rFonts w:asciiTheme="minorHAnsi" w:hAnsiTheme="minorHAnsi"/>
            <w:b/>
            <w:sz w:val="20"/>
            <w:vertAlign w:val="superscript"/>
          </w:rPr>
          <w:t>th</w:t>
        </w:r>
        <w:r w:rsidRPr="004969A1">
          <w:rPr>
            <w:rFonts w:asciiTheme="minorHAnsi" w:hAnsiTheme="minorHAnsi"/>
            <w:b/>
            <w:sz w:val="20"/>
          </w:rPr>
          <w:t xml:space="preserve"> January 2024</w:t>
        </w:r>
      </w:p>
      <w:p w14:paraId="531878BB" w14:textId="77777777" w:rsidR="000C2B7F" w:rsidRPr="000C2B7F" w:rsidRDefault="000C2B7F" w:rsidP="000C2B7F">
        <w:pPr>
          <w:ind w:left="142"/>
          <w:jc w:val="center"/>
          <w:rPr>
            <w:rFonts w:asciiTheme="minorHAnsi" w:hAnsiTheme="minorHAnsi" w:cstheme="minorHAnsi"/>
            <w:b/>
            <w:color w:val="00B0F0"/>
            <w:sz w:val="20"/>
            <w:lang w:val="en-GB"/>
          </w:rPr>
        </w:pPr>
        <w:r w:rsidRPr="000C2B7F">
          <w:rPr>
            <w:rFonts w:asciiTheme="minorHAnsi" w:hAnsiTheme="minorHAnsi"/>
            <w:b/>
            <w:sz w:val="20"/>
          </w:rPr>
          <w:t>Applications for grants of more than £2,500 should be made on the more detailed Large Grants Application Form</w:t>
        </w:r>
      </w:p>
      <w:p w14:paraId="5B1DC345" w14:textId="6CDC906C" w:rsidR="003B3F1C" w:rsidRPr="000C2B7F" w:rsidRDefault="003B3F1C" w:rsidP="003B3F1C">
        <w:pPr>
          <w:pStyle w:val="Header"/>
          <w:rPr>
            <w:rFonts w:asciiTheme="minorHAnsi" w:hAnsiTheme="minorHAnsi"/>
            <w:sz w:val="20"/>
          </w:rPr>
        </w:pPr>
        <w:r w:rsidRPr="000C2B7F">
          <w:rPr>
            <w:rFonts w:asciiTheme="minorHAnsi" w:hAnsiTheme="minorHAnsi"/>
            <w:sz w:val="20"/>
          </w:rPr>
          <w:t xml:space="preserve">Page </w:t>
        </w:r>
        <w:r w:rsidRPr="000C2B7F">
          <w:rPr>
            <w:rFonts w:asciiTheme="minorHAnsi" w:hAnsiTheme="minorHAnsi"/>
            <w:b/>
            <w:bCs/>
            <w:sz w:val="20"/>
          </w:rPr>
          <w:fldChar w:fldCharType="begin"/>
        </w:r>
        <w:r w:rsidRPr="000C2B7F">
          <w:rPr>
            <w:rFonts w:asciiTheme="minorHAnsi" w:hAnsiTheme="minorHAnsi"/>
            <w:b/>
            <w:bCs/>
            <w:sz w:val="20"/>
          </w:rPr>
          <w:instrText xml:space="preserve"> PAGE </w:instrText>
        </w:r>
        <w:r w:rsidRPr="000C2B7F">
          <w:rPr>
            <w:rFonts w:asciiTheme="minorHAnsi" w:hAnsiTheme="minorHAnsi"/>
            <w:b/>
            <w:bCs/>
            <w:sz w:val="20"/>
          </w:rPr>
          <w:fldChar w:fldCharType="separate"/>
        </w:r>
        <w:r w:rsidR="00CD0631" w:rsidRPr="000C2B7F">
          <w:rPr>
            <w:rFonts w:asciiTheme="minorHAnsi" w:hAnsiTheme="minorHAnsi"/>
            <w:b/>
            <w:bCs/>
            <w:noProof/>
            <w:sz w:val="20"/>
          </w:rPr>
          <w:t>1</w:t>
        </w:r>
        <w:r w:rsidRPr="000C2B7F">
          <w:rPr>
            <w:rFonts w:asciiTheme="minorHAnsi" w:hAnsiTheme="minorHAnsi"/>
            <w:b/>
            <w:bCs/>
            <w:sz w:val="20"/>
          </w:rPr>
          <w:fldChar w:fldCharType="end"/>
        </w:r>
        <w:r w:rsidRPr="000C2B7F">
          <w:rPr>
            <w:rFonts w:asciiTheme="minorHAnsi" w:hAnsiTheme="minorHAnsi"/>
            <w:sz w:val="20"/>
          </w:rPr>
          <w:t xml:space="preserve"> of </w:t>
        </w:r>
        <w:r w:rsidRPr="000C2B7F">
          <w:rPr>
            <w:rFonts w:asciiTheme="minorHAnsi" w:hAnsiTheme="minorHAnsi"/>
            <w:b/>
            <w:bCs/>
            <w:sz w:val="20"/>
          </w:rPr>
          <w:fldChar w:fldCharType="begin"/>
        </w:r>
        <w:r w:rsidRPr="000C2B7F">
          <w:rPr>
            <w:rFonts w:asciiTheme="minorHAnsi" w:hAnsiTheme="minorHAnsi"/>
            <w:b/>
            <w:bCs/>
            <w:sz w:val="20"/>
          </w:rPr>
          <w:instrText xml:space="preserve"> NUMPAGES  </w:instrText>
        </w:r>
        <w:r w:rsidRPr="000C2B7F">
          <w:rPr>
            <w:rFonts w:asciiTheme="minorHAnsi" w:hAnsiTheme="minorHAnsi"/>
            <w:b/>
            <w:bCs/>
            <w:sz w:val="20"/>
          </w:rPr>
          <w:fldChar w:fldCharType="separate"/>
        </w:r>
        <w:r w:rsidR="00CD0631" w:rsidRPr="000C2B7F">
          <w:rPr>
            <w:rFonts w:asciiTheme="minorHAnsi" w:hAnsiTheme="minorHAnsi"/>
            <w:b/>
            <w:bCs/>
            <w:noProof/>
            <w:sz w:val="20"/>
          </w:rPr>
          <w:t>3</w:t>
        </w:r>
        <w:r w:rsidRPr="000C2B7F">
          <w:rPr>
            <w:rFonts w:asciiTheme="minorHAnsi" w:hAnsiTheme="minorHAnsi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B638" w14:textId="77777777" w:rsidR="00FA2901" w:rsidRDefault="00FA2901" w:rsidP="00552380">
      <w:r>
        <w:separator/>
      </w:r>
    </w:p>
  </w:footnote>
  <w:footnote w:type="continuationSeparator" w:id="0">
    <w:p w14:paraId="47FBFE24" w14:textId="77777777" w:rsidR="00FA2901" w:rsidRDefault="00FA2901" w:rsidP="0055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E26B" w14:textId="38B5B0B7" w:rsidR="000B27A1" w:rsidRPr="00E46CC1" w:rsidRDefault="000B27A1" w:rsidP="000B27A1">
    <w:pPr>
      <w:tabs>
        <w:tab w:val="left" w:pos="926"/>
        <w:tab w:val="left" w:pos="2863"/>
        <w:tab w:val="right" w:pos="9893"/>
      </w:tabs>
      <w:spacing w:line="192" w:lineRule="auto"/>
      <w:rPr>
        <w:rFonts w:asciiTheme="minorHAnsi" w:hAnsiTheme="minorHAnsi"/>
        <w:bCs/>
        <w:color w:val="3399FF"/>
        <w:sz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1956268" wp14:editId="70DAA6C9">
          <wp:simplePos x="0" y="0"/>
          <wp:positionH relativeFrom="column">
            <wp:posOffset>5559788</wp:posOffset>
          </wp:positionH>
          <wp:positionV relativeFrom="paragraph">
            <wp:posOffset>7348</wp:posOffset>
          </wp:positionV>
          <wp:extent cx="1036955" cy="700405"/>
          <wp:effectExtent l="0" t="0" r="0" b="4445"/>
          <wp:wrapTight wrapText="bothSides">
            <wp:wrapPolygon edited="0">
              <wp:start x="3175" y="0"/>
              <wp:lineTo x="0" y="5875"/>
              <wp:lineTo x="0" y="8812"/>
              <wp:lineTo x="2381" y="9400"/>
              <wp:lineTo x="794" y="11750"/>
              <wp:lineTo x="1190" y="14100"/>
              <wp:lineTo x="3175" y="18800"/>
              <wp:lineTo x="3175" y="21150"/>
              <wp:lineTo x="5555" y="21150"/>
              <wp:lineTo x="11111" y="21150"/>
              <wp:lineTo x="18650" y="19975"/>
              <wp:lineTo x="18254" y="18800"/>
              <wp:lineTo x="21031" y="11162"/>
              <wp:lineTo x="21031" y="2937"/>
              <wp:lineTo x="5952" y="0"/>
              <wp:lineTo x="3175" y="0"/>
            </wp:wrapPolygon>
          </wp:wrapTight>
          <wp:docPr id="8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0B12BCE" wp14:editId="0DDAC6F5">
          <wp:simplePos x="0" y="0"/>
          <wp:positionH relativeFrom="margin">
            <wp:posOffset>-392793</wp:posOffset>
          </wp:positionH>
          <wp:positionV relativeFrom="paragraph">
            <wp:posOffset>-150223</wp:posOffset>
          </wp:positionV>
          <wp:extent cx="7124700" cy="1019175"/>
          <wp:effectExtent l="0" t="0" r="0" b="9525"/>
          <wp:wrapTight wrapText="bothSides">
            <wp:wrapPolygon edited="0">
              <wp:start x="0" y="0"/>
              <wp:lineTo x="0" y="21398"/>
              <wp:lineTo x="21542" y="21398"/>
              <wp:lineTo x="21542" y="0"/>
              <wp:lineTo x="0" y="0"/>
            </wp:wrapPolygon>
          </wp:wrapTight>
          <wp:docPr id="7" name="Picture 7" descr="A picture containing accessory,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ner option 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D44">
      <w:rPr>
        <w:rFonts w:asciiTheme="minorHAnsi" w:hAnsiTheme="minorHAnsi"/>
        <w:b/>
        <w:bCs/>
        <w:color w:val="3399FF"/>
        <w:sz w:val="40"/>
      </w:rPr>
      <w:tab/>
    </w:r>
    <w:r w:rsidR="00A94D44">
      <w:rPr>
        <w:rFonts w:asciiTheme="minorHAnsi" w:hAnsiTheme="minorHAnsi"/>
        <w:b/>
        <w:bCs/>
        <w:color w:val="3399FF"/>
        <w:sz w:val="40"/>
      </w:rPr>
      <w:tab/>
    </w:r>
    <w:r>
      <w:rPr>
        <w:rFonts w:asciiTheme="minorHAnsi" w:hAnsiTheme="minorHAnsi"/>
        <w:b/>
        <w:bCs/>
        <w:color w:val="3399FF"/>
        <w:sz w:val="40"/>
      </w:rPr>
      <w:tab/>
    </w:r>
  </w:p>
  <w:p w14:paraId="59AF7839" w14:textId="41A13D0C" w:rsidR="00A94D44" w:rsidRPr="00E46CC1" w:rsidRDefault="00A94D44" w:rsidP="000B27A1">
    <w:pPr>
      <w:tabs>
        <w:tab w:val="left" w:pos="3249"/>
        <w:tab w:val="right" w:pos="9893"/>
      </w:tabs>
      <w:spacing w:line="192" w:lineRule="auto"/>
      <w:rPr>
        <w:rFonts w:asciiTheme="minorHAnsi" w:hAnsiTheme="minorHAnsi"/>
        <w:bCs/>
        <w:sz w:val="20"/>
      </w:rPr>
    </w:pPr>
    <w:r w:rsidRPr="00E46CC1">
      <w:rPr>
        <w:rFonts w:asciiTheme="minorHAnsi" w:hAnsiTheme="minorHAnsi"/>
        <w:bCs/>
        <w:color w:val="3399FF"/>
        <w:sz w:val="32"/>
      </w:rPr>
      <w:t xml:space="preserve"> </w:t>
    </w:r>
  </w:p>
  <w:p w14:paraId="5B1DC343" w14:textId="2580429E" w:rsidR="00E47E98" w:rsidRPr="00A94D44" w:rsidRDefault="00E47E98" w:rsidP="00A94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C344" w14:textId="0F745F84" w:rsidR="00755F5C" w:rsidRPr="00292FFC" w:rsidRDefault="0044091F" w:rsidP="00292FFC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65662A6" wp14:editId="65808AC9">
          <wp:simplePos x="0" y="0"/>
          <wp:positionH relativeFrom="column">
            <wp:posOffset>5603421</wp:posOffset>
          </wp:positionH>
          <wp:positionV relativeFrom="paragraph">
            <wp:posOffset>-150495</wp:posOffset>
          </wp:positionV>
          <wp:extent cx="1036955" cy="700405"/>
          <wp:effectExtent l="0" t="0" r="0" b="4445"/>
          <wp:wrapTight wrapText="bothSides">
            <wp:wrapPolygon edited="0">
              <wp:start x="3175" y="0"/>
              <wp:lineTo x="0" y="5875"/>
              <wp:lineTo x="0" y="8812"/>
              <wp:lineTo x="2381" y="9400"/>
              <wp:lineTo x="794" y="11750"/>
              <wp:lineTo x="1190" y="14100"/>
              <wp:lineTo x="3175" y="18800"/>
              <wp:lineTo x="3175" y="21150"/>
              <wp:lineTo x="5555" y="21150"/>
              <wp:lineTo x="11111" y="21150"/>
              <wp:lineTo x="18650" y="19975"/>
              <wp:lineTo x="18254" y="18800"/>
              <wp:lineTo x="21031" y="11162"/>
              <wp:lineTo x="21031" y="2937"/>
              <wp:lineTo x="5952" y="0"/>
              <wp:lineTo x="3175" y="0"/>
            </wp:wrapPolygon>
          </wp:wrapTight>
          <wp:docPr id="5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C3F">
      <w:rPr>
        <w:noProof/>
      </w:rPr>
      <w:drawing>
        <wp:anchor distT="0" distB="0" distL="114300" distR="114300" simplePos="0" relativeHeight="251659776" behindDoc="1" locked="0" layoutInCell="1" allowOverlap="1" wp14:anchorId="6EFFA3ED" wp14:editId="38A2FBDE">
          <wp:simplePos x="0" y="0"/>
          <wp:positionH relativeFrom="margin">
            <wp:posOffset>-360408</wp:posOffset>
          </wp:positionH>
          <wp:positionV relativeFrom="paragraph">
            <wp:posOffset>-305617</wp:posOffset>
          </wp:positionV>
          <wp:extent cx="7124700" cy="1019175"/>
          <wp:effectExtent l="0" t="0" r="0" b="9525"/>
          <wp:wrapTight wrapText="bothSides">
            <wp:wrapPolygon edited="0">
              <wp:start x="0" y="0"/>
              <wp:lineTo x="0" y="21398"/>
              <wp:lineTo x="21542" y="21398"/>
              <wp:lineTo x="21542" y="0"/>
              <wp:lineTo x="0" y="0"/>
            </wp:wrapPolygon>
          </wp:wrapTight>
          <wp:docPr id="9" name="Picture 9" descr="A picture containing accessory,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ner option 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7B1"/>
    <w:multiLevelType w:val="hybridMultilevel"/>
    <w:tmpl w:val="8280E924"/>
    <w:lvl w:ilvl="0" w:tplc="08090017">
      <w:start w:val="1"/>
      <w:numFmt w:val="lowerLetter"/>
      <w:lvlText w:val="%1)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20B85E55"/>
    <w:multiLevelType w:val="hybridMultilevel"/>
    <w:tmpl w:val="6FAC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502"/>
    <w:multiLevelType w:val="hybridMultilevel"/>
    <w:tmpl w:val="BC86194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31452"/>
    <w:multiLevelType w:val="hybridMultilevel"/>
    <w:tmpl w:val="84C03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578B"/>
    <w:multiLevelType w:val="hybridMultilevel"/>
    <w:tmpl w:val="B1406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1629"/>
    <w:multiLevelType w:val="hybridMultilevel"/>
    <w:tmpl w:val="BD92FA6A"/>
    <w:lvl w:ilvl="0" w:tplc="2A5A02E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25AA6"/>
    <w:multiLevelType w:val="hybridMultilevel"/>
    <w:tmpl w:val="94785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24317"/>
    <w:multiLevelType w:val="hybridMultilevel"/>
    <w:tmpl w:val="FC1420E6"/>
    <w:lvl w:ilvl="0" w:tplc="6C3239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E6482"/>
    <w:multiLevelType w:val="hybridMultilevel"/>
    <w:tmpl w:val="87EE27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531E9"/>
    <w:multiLevelType w:val="hybridMultilevel"/>
    <w:tmpl w:val="DC52D2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47C0D"/>
    <w:multiLevelType w:val="hybridMultilevel"/>
    <w:tmpl w:val="AD80A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253B0"/>
    <w:multiLevelType w:val="hybridMultilevel"/>
    <w:tmpl w:val="01D479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2175">
    <w:abstractNumId w:val="1"/>
  </w:num>
  <w:num w:numId="2" w16cid:durableId="533230372">
    <w:abstractNumId w:val="8"/>
  </w:num>
  <w:num w:numId="3" w16cid:durableId="1379352445">
    <w:abstractNumId w:val="10"/>
  </w:num>
  <w:num w:numId="4" w16cid:durableId="1624002433">
    <w:abstractNumId w:val="11"/>
  </w:num>
  <w:num w:numId="5" w16cid:durableId="257298704">
    <w:abstractNumId w:val="3"/>
  </w:num>
  <w:num w:numId="6" w16cid:durableId="72434985">
    <w:abstractNumId w:val="2"/>
  </w:num>
  <w:num w:numId="7" w16cid:durableId="343440835">
    <w:abstractNumId w:val="9"/>
  </w:num>
  <w:num w:numId="8" w16cid:durableId="1672640495">
    <w:abstractNumId w:val="6"/>
  </w:num>
  <w:num w:numId="9" w16cid:durableId="1870296058">
    <w:abstractNumId w:val="4"/>
  </w:num>
  <w:num w:numId="10" w16cid:durableId="15620087">
    <w:abstractNumId w:val="0"/>
  </w:num>
  <w:num w:numId="11" w16cid:durableId="149175118">
    <w:abstractNumId w:val="7"/>
  </w:num>
  <w:num w:numId="12" w16cid:durableId="1368994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CC1"/>
    <w:rsid w:val="00004AD9"/>
    <w:rsid w:val="00007AA5"/>
    <w:rsid w:val="00020374"/>
    <w:rsid w:val="00072A35"/>
    <w:rsid w:val="00072CA6"/>
    <w:rsid w:val="000733CF"/>
    <w:rsid w:val="000B27A1"/>
    <w:rsid w:val="000C2B7F"/>
    <w:rsid w:val="000E2B05"/>
    <w:rsid w:val="000F2D49"/>
    <w:rsid w:val="0011622C"/>
    <w:rsid w:val="00123F18"/>
    <w:rsid w:val="00127373"/>
    <w:rsid w:val="0016252F"/>
    <w:rsid w:val="00187168"/>
    <w:rsid w:val="001A1BF6"/>
    <w:rsid w:val="001C64BD"/>
    <w:rsid w:val="001E4975"/>
    <w:rsid w:val="001E78B8"/>
    <w:rsid w:val="00226B4F"/>
    <w:rsid w:val="00261AED"/>
    <w:rsid w:val="00275CB7"/>
    <w:rsid w:val="00286431"/>
    <w:rsid w:val="00292FFC"/>
    <w:rsid w:val="002A2BDA"/>
    <w:rsid w:val="002B04B2"/>
    <w:rsid w:val="002C1BBC"/>
    <w:rsid w:val="002D7C84"/>
    <w:rsid w:val="002F4998"/>
    <w:rsid w:val="002F76D6"/>
    <w:rsid w:val="00306C3F"/>
    <w:rsid w:val="00327175"/>
    <w:rsid w:val="00327BFF"/>
    <w:rsid w:val="003328AA"/>
    <w:rsid w:val="00360757"/>
    <w:rsid w:val="00361245"/>
    <w:rsid w:val="00362D3F"/>
    <w:rsid w:val="00384814"/>
    <w:rsid w:val="00386538"/>
    <w:rsid w:val="00387ADA"/>
    <w:rsid w:val="003A166F"/>
    <w:rsid w:val="003B3C47"/>
    <w:rsid w:val="003B3F1C"/>
    <w:rsid w:val="003C067C"/>
    <w:rsid w:val="003D1ABD"/>
    <w:rsid w:val="003D27B5"/>
    <w:rsid w:val="003F08A7"/>
    <w:rsid w:val="003F26D3"/>
    <w:rsid w:val="003F3BBA"/>
    <w:rsid w:val="003F6408"/>
    <w:rsid w:val="00400EFD"/>
    <w:rsid w:val="00401208"/>
    <w:rsid w:val="00407F87"/>
    <w:rsid w:val="0042629B"/>
    <w:rsid w:val="0044091F"/>
    <w:rsid w:val="00442974"/>
    <w:rsid w:val="00470DF4"/>
    <w:rsid w:val="00472F85"/>
    <w:rsid w:val="004969A1"/>
    <w:rsid w:val="004B45B9"/>
    <w:rsid w:val="004C30AB"/>
    <w:rsid w:val="004D3C2B"/>
    <w:rsid w:val="004E40AE"/>
    <w:rsid w:val="004F30AD"/>
    <w:rsid w:val="00502A03"/>
    <w:rsid w:val="00512FCF"/>
    <w:rsid w:val="00515C4A"/>
    <w:rsid w:val="0053058B"/>
    <w:rsid w:val="00533331"/>
    <w:rsid w:val="00537323"/>
    <w:rsid w:val="00552380"/>
    <w:rsid w:val="005537BE"/>
    <w:rsid w:val="005741CB"/>
    <w:rsid w:val="00581A7F"/>
    <w:rsid w:val="00587D9F"/>
    <w:rsid w:val="005B0026"/>
    <w:rsid w:val="005B2C9D"/>
    <w:rsid w:val="005C5B29"/>
    <w:rsid w:val="005F4B08"/>
    <w:rsid w:val="00602DC5"/>
    <w:rsid w:val="00603DC6"/>
    <w:rsid w:val="00621B32"/>
    <w:rsid w:val="0064577F"/>
    <w:rsid w:val="00665925"/>
    <w:rsid w:val="006730DB"/>
    <w:rsid w:val="00687EDB"/>
    <w:rsid w:val="006F6227"/>
    <w:rsid w:val="006F7F51"/>
    <w:rsid w:val="00711506"/>
    <w:rsid w:val="00727069"/>
    <w:rsid w:val="00747D2B"/>
    <w:rsid w:val="00755F5C"/>
    <w:rsid w:val="00765227"/>
    <w:rsid w:val="0079627C"/>
    <w:rsid w:val="007A0F4B"/>
    <w:rsid w:val="007A2D21"/>
    <w:rsid w:val="007A516A"/>
    <w:rsid w:val="007B26D0"/>
    <w:rsid w:val="007B7DC2"/>
    <w:rsid w:val="007C141A"/>
    <w:rsid w:val="008136AD"/>
    <w:rsid w:val="00865893"/>
    <w:rsid w:val="00881E16"/>
    <w:rsid w:val="0089555D"/>
    <w:rsid w:val="008A0CBA"/>
    <w:rsid w:val="008C414A"/>
    <w:rsid w:val="008C78F1"/>
    <w:rsid w:val="008D5851"/>
    <w:rsid w:val="009212EC"/>
    <w:rsid w:val="00921B04"/>
    <w:rsid w:val="00922D4E"/>
    <w:rsid w:val="009305E5"/>
    <w:rsid w:val="009C5E8E"/>
    <w:rsid w:val="009F0A19"/>
    <w:rsid w:val="00A04370"/>
    <w:rsid w:val="00A12703"/>
    <w:rsid w:val="00A5755C"/>
    <w:rsid w:val="00A90B06"/>
    <w:rsid w:val="00A94D44"/>
    <w:rsid w:val="00AA07E6"/>
    <w:rsid w:val="00AB0D1D"/>
    <w:rsid w:val="00AD0648"/>
    <w:rsid w:val="00AD497F"/>
    <w:rsid w:val="00B33FDA"/>
    <w:rsid w:val="00B80CEE"/>
    <w:rsid w:val="00B9135A"/>
    <w:rsid w:val="00BA0298"/>
    <w:rsid w:val="00BC546F"/>
    <w:rsid w:val="00BC7B8E"/>
    <w:rsid w:val="00BD2DB1"/>
    <w:rsid w:val="00BF6470"/>
    <w:rsid w:val="00C071FE"/>
    <w:rsid w:val="00C20D9A"/>
    <w:rsid w:val="00C21A6C"/>
    <w:rsid w:val="00C354A5"/>
    <w:rsid w:val="00C37FAA"/>
    <w:rsid w:val="00C44914"/>
    <w:rsid w:val="00C514FA"/>
    <w:rsid w:val="00C54EA8"/>
    <w:rsid w:val="00C61BFE"/>
    <w:rsid w:val="00C7044B"/>
    <w:rsid w:val="00C82D7B"/>
    <w:rsid w:val="00CB439E"/>
    <w:rsid w:val="00CC7A9C"/>
    <w:rsid w:val="00CD0631"/>
    <w:rsid w:val="00CE1F15"/>
    <w:rsid w:val="00CF5C07"/>
    <w:rsid w:val="00D06CD6"/>
    <w:rsid w:val="00D400EE"/>
    <w:rsid w:val="00D63DEF"/>
    <w:rsid w:val="00D74F6D"/>
    <w:rsid w:val="00D83E69"/>
    <w:rsid w:val="00D87A62"/>
    <w:rsid w:val="00DA0008"/>
    <w:rsid w:val="00DB2246"/>
    <w:rsid w:val="00DE38E7"/>
    <w:rsid w:val="00DE7A25"/>
    <w:rsid w:val="00E04D08"/>
    <w:rsid w:val="00E05D63"/>
    <w:rsid w:val="00E06ACC"/>
    <w:rsid w:val="00E311C7"/>
    <w:rsid w:val="00E32C5A"/>
    <w:rsid w:val="00E35EB1"/>
    <w:rsid w:val="00E402CF"/>
    <w:rsid w:val="00E40EB4"/>
    <w:rsid w:val="00E46CC1"/>
    <w:rsid w:val="00E47E98"/>
    <w:rsid w:val="00E557E6"/>
    <w:rsid w:val="00E61D12"/>
    <w:rsid w:val="00E818C0"/>
    <w:rsid w:val="00E85215"/>
    <w:rsid w:val="00EA0261"/>
    <w:rsid w:val="00EB0384"/>
    <w:rsid w:val="00EB6347"/>
    <w:rsid w:val="00EC5586"/>
    <w:rsid w:val="00EE5117"/>
    <w:rsid w:val="00F14D25"/>
    <w:rsid w:val="00F4341F"/>
    <w:rsid w:val="00F4770A"/>
    <w:rsid w:val="00F53C2D"/>
    <w:rsid w:val="00F72DA4"/>
    <w:rsid w:val="00F75DD4"/>
    <w:rsid w:val="00F87D76"/>
    <w:rsid w:val="00FA2901"/>
    <w:rsid w:val="00FB4B8B"/>
    <w:rsid w:val="00FE1B96"/>
    <w:rsid w:val="00FE1C32"/>
    <w:rsid w:val="00FE491D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DC235"/>
  <w15:docId w15:val="{C96D8700-ACAA-4D75-9044-A0B8538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CC1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4500"/>
        <w:tab w:val="left" w:pos="5040"/>
        <w:tab w:val="left" w:pos="6030"/>
        <w:tab w:val="right" w:pos="99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040"/>
      </w:tabs>
      <w:spacing w:line="192" w:lineRule="auto"/>
      <w:jc w:val="center"/>
    </w:pPr>
    <w:rPr>
      <w:rFonts w:ascii="Comic Sans MS" w:hAnsi="Comic Sans MS"/>
      <w:sz w:val="18"/>
    </w:rPr>
  </w:style>
  <w:style w:type="paragraph" w:styleId="Header">
    <w:name w:val="header"/>
    <w:basedOn w:val="Normal"/>
    <w:link w:val="HeaderChar"/>
    <w:uiPriority w:val="99"/>
    <w:rsid w:val="00552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80"/>
    <w:rPr>
      <w:rFonts w:ascii="Univers" w:hAnsi="Univers"/>
      <w:snapToGrid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52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80"/>
    <w:rPr>
      <w:rFonts w:ascii="Univers" w:hAnsi="Univers"/>
      <w:snapToGrid w:val="0"/>
      <w:sz w:val="22"/>
      <w:lang w:eastAsia="en-US"/>
    </w:rPr>
  </w:style>
  <w:style w:type="table" w:styleId="TableGrid">
    <w:name w:val="Table Grid"/>
    <w:basedOn w:val="TableNormal"/>
    <w:uiPriority w:val="39"/>
    <w:rsid w:val="00CB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7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974"/>
    <w:rPr>
      <w:rFonts w:ascii="Tahoma" w:hAnsi="Tahoma" w:cs="Tahoma"/>
      <w:snapToGrid w:val="0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E46CC1"/>
    <w:pPr>
      <w:jc w:val="center"/>
    </w:pPr>
    <w:rPr>
      <w:rFonts w:ascii="Britannic Bold" w:hAnsi="Britannic Bold"/>
      <w:b/>
      <w:color w:val="800080"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46CC1"/>
    <w:rPr>
      <w:rFonts w:ascii="Britannic Bold" w:hAnsi="Britannic Bold"/>
      <w:b/>
      <w:color w:val="800080"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D87A6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87EDB"/>
  </w:style>
  <w:style w:type="character" w:styleId="UnresolvedMention">
    <w:name w:val="Unresolved Mention"/>
    <w:basedOn w:val="DefaultParagraphFont"/>
    <w:uiPriority w:val="99"/>
    <w:semiHidden/>
    <w:unhideWhenUsed/>
    <w:rsid w:val="00CD06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nodclerk@urcmerseysynod.org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e@urcmerseysyno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New%20-%20Syno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14" ma:contentTypeDescription="Create a new document." ma:contentTypeScope="" ma:versionID="fe92d81ddf8577dc89f90aa58db48441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9d2f76f39ba51e8d46362fcae277fa1e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ab1969-ed97-49ae-9420-830b25ae5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13b3287-5e58-4e09-8b96-dd433aabd8be}" ma:internalName="TaxCatchAll" ma:showField="CatchAllData" ma:web="cc6576de-3f6a-42d5-9e94-2cc933721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1c6cc-05cc-4dcc-8a1a-2aa883123f07">
      <Terms xmlns="http://schemas.microsoft.com/office/infopath/2007/PartnerControls"/>
    </lcf76f155ced4ddcb4097134ff3c332f>
    <TaxCatchAll xmlns="cc6576de-3f6a-42d5-9e94-2cc933721353" xsi:nil="true"/>
  </documentManagement>
</p:properties>
</file>

<file path=customXml/itemProps1.xml><?xml version="1.0" encoding="utf-8"?>
<ds:datastoreItem xmlns:ds="http://schemas.openxmlformats.org/officeDocument/2006/customXml" ds:itemID="{9092C1EE-46A5-42C4-A072-5CF639986CB3}"/>
</file>

<file path=customXml/itemProps2.xml><?xml version="1.0" encoding="utf-8"?>
<ds:datastoreItem xmlns:ds="http://schemas.openxmlformats.org/officeDocument/2006/customXml" ds:itemID="{DBE25AB6-500F-4A55-9FF9-F130495F8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4A2E2-2E19-44C3-96E0-B522B0739E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B1E58-AB0F-4622-8325-AF2D5BCDEA7E}">
  <ds:schemaRefs>
    <ds:schemaRef ds:uri="http://schemas.microsoft.com/office/2006/metadata/properties"/>
    <ds:schemaRef ds:uri="http://schemas.microsoft.com/office/infopath/2007/PartnerControls"/>
    <ds:schemaRef ds:uri="08c1c6cc-05cc-4dcc-8a1a-2aa883123f07"/>
    <ds:schemaRef ds:uri="cc6576de-3f6a-42d5-9e94-2cc933721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- Synod Letterhead</Template>
  <TotalTime>400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Reformed Church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Marland</dc:creator>
  <cp:lastModifiedBy>Rita Griffiths</cp:lastModifiedBy>
  <cp:revision>14</cp:revision>
  <cp:lastPrinted>2016-08-22T10:18:00Z</cp:lastPrinted>
  <dcterms:created xsi:type="dcterms:W3CDTF">2023-02-14T12:03:00Z</dcterms:created>
  <dcterms:modified xsi:type="dcterms:W3CDTF">2024-01-18T15:05:00Z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0x0101006346209DFDAD974B84548C088F078EBF</vt:lpwstr>
  </property>
  <property fmtid="{D5CDD505-2E9C-101B-9397-08002B2CF9AE}" pid="3" name="Order">
    <vt:r8>7200</vt:r8>
  </property>
  <property fmtid="{D5CDD505-2E9C-101B-9397-08002B2CF9AE}" pid="4" name="MediaServiceImageTags">
    <vt:lpwstr/>
  </property>
</Properties>
</file>